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D0" w:rsidRPr="007213D0" w:rsidRDefault="006939B5" w:rsidP="00E47664">
      <w:pPr>
        <w:rPr>
          <w:rFonts w:ascii="Meta Serif Offc" w:hAnsi="Meta Serif Offc" w:cs="Meta Serif Offc"/>
          <w:b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585696">
        <w:rPr>
          <w:rFonts w:ascii="Meta Serif Offc" w:hAnsi="Meta Serif Offc" w:cs="Meta Serif Offc"/>
          <w:b/>
          <w:sz w:val="28"/>
          <w:szCs w:val="28"/>
          <w:lang w:val="sv-SE"/>
        </w:rPr>
        <w:t>å ta inn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4F52C1">
        <w:rPr>
          <w:rFonts w:ascii="Meta Serif Offc" w:hAnsi="Meta Serif Offc" w:cs="Meta Serif Offc"/>
          <w:b/>
          <w:sz w:val="28"/>
          <w:szCs w:val="28"/>
          <w:lang w:val="sv-SE"/>
        </w:rPr>
        <w:t>ikke-økologiske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3A055C">
        <w:rPr>
          <w:rFonts w:ascii="Meta Serif Offc" w:hAnsi="Meta Serif Offc" w:cs="Meta Serif Offc"/>
          <w:b/>
          <w:sz w:val="28"/>
          <w:szCs w:val="28"/>
          <w:lang w:val="sv-SE"/>
        </w:rPr>
        <w:t>hunn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>dyr</w:t>
      </w:r>
      <w:r w:rsidR="00585696">
        <w:rPr>
          <w:rFonts w:ascii="Meta Serif Offc" w:hAnsi="Meta Serif Offc" w:cs="Meta Serif Offc"/>
          <w:b/>
          <w:sz w:val="28"/>
          <w:szCs w:val="28"/>
          <w:lang w:val="sv-SE"/>
        </w:rPr>
        <w:t xml:space="preserve"> som ennå</w:t>
      </w:r>
      <w:r w:rsidR="00CA68FA">
        <w:rPr>
          <w:rFonts w:ascii="Meta Serif Offc" w:hAnsi="Meta Serif Offc" w:cs="Meta Serif Offc"/>
          <w:b/>
          <w:sz w:val="28"/>
          <w:szCs w:val="28"/>
          <w:lang w:val="sv-SE"/>
        </w:rPr>
        <w:t xml:space="preserve"> ikke har født</w:t>
      </w:r>
    </w:p>
    <w:p w:rsidR="00CA7302" w:rsidRDefault="00E72F64" w:rsidP="006939B5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Du kan søke </w:t>
      </w:r>
      <w:r w:rsidR="003A055C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om tillatelse </w:t>
      </w:r>
      <w:r w:rsidR="002C4808">
        <w:rPr>
          <w:rFonts w:ascii="Meta Serif Offc" w:hAnsi="Meta Serif Offc" w:cs="Meta Serif Offc"/>
          <w:sz w:val="20"/>
          <w:szCs w:val="20"/>
          <w:lang w:val="sv-SE"/>
        </w:rPr>
        <w:t>til innsett av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585696">
        <w:rPr>
          <w:rFonts w:ascii="Meta Serif Offc" w:hAnsi="Meta Serif Offc" w:cs="Meta Serif Offc"/>
          <w:sz w:val="20"/>
          <w:szCs w:val="20"/>
          <w:lang w:val="sv-SE"/>
        </w:rPr>
        <w:t>ikke-økologiske hunndyr som ennå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ikke har født, jf. økologiforskriften § 3, jf. fo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rordning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(EF) nr. 889/2008, art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ikkel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9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(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>4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). Dette kan du gjøre</w:t>
      </w:r>
      <w:r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dersom</w:t>
      </w:r>
      <w:r w:rsidR="00E91DA2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du </w:t>
      </w:r>
      <w:r w:rsidR="002726E5" w:rsidRPr="00CA7302">
        <w:rPr>
          <w:rFonts w:ascii="Meta Serif Offc" w:hAnsi="Meta Serif Offc" w:cs="Meta Serif Offc"/>
          <w:sz w:val="20"/>
          <w:szCs w:val="20"/>
          <w:lang w:val="sv-SE"/>
        </w:rPr>
        <w:t>skal</w:t>
      </w:r>
      <w:r w:rsidR="00E91DA2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>utvide din</w:t>
      </w:r>
      <w:r w:rsidR="006939B5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E91DA2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besetningen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med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et antall hunndyr som utgjør </w:t>
      </w:r>
      <w:r w:rsidR="002826A9" w:rsidRPr="003D20B3">
        <w:rPr>
          <w:rFonts w:ascii="Meta Serif Offc" w:hAnsi="Meta Serif Offc" w:cs="Meta Serif Offc"/>
          <w:sz w:val="20"/>
          <w:szCs w:val="20"/>
          <w:lang w:val="sv-SE"/>
        </w:rPr>
        <w:t xml:space="preserve">mer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enn 10 %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av besetningen av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 xml:space="preserve">storfe eller mer enn 20 %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av besetningen av </w:t>
      </w:r>
      <w:r w:rsidR="002826A9" w:rsidRPr="00CA7302">
        <w:rPr>
          <w:rFonts w:ascii="Meta Serif Offc" w:hAnsi="Meta Serif Offc" w:cs="Meta Serif Offc"/>
          <w:sz w:val="20"/>
          <w:szCs w:val="20"/>
          <w:lang w:val="sv-SE"/>
        </w:rPr>
        <w:t>sau, geiter eller griser, og d</w:t>
      </w:r>
      <w:r w:rsidR="007605EB">
        <w:rPr>
          <w:rFonts w:ascii="Meta Serif Offc" w:hAnsi="Meta Serif Offc" w:cs="Meta Serif Offc"/>
          <w:sz w:val="20"/>
          <w:szCs w:val="20"/>
          <w:lang w:val="sv-SE"/>
        </w:rPr>
        <w:t>u ikke får tak i økologiske dyr.</w:t>
      </w:r>
    </w:p>
    <w:p w:rsidR="007213D0" w:rsidRDefault="00FD70E6" w:rsidP="006939B5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Det er kun mulig å søke om </w:t>
      </w:r>
      <w:r w:rsidR="002C4808"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 et antall hunndyr som utgjør 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inntil 40% utvidelse av besetningen </w:t>
      </w:r>
      <w:r w:rsidR="0064490F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per år </w:t>
      </w:r>
      <w:r w:rsidR="008252FB">
        <w:rPr>
          <w:rFonts w:ascii="Meta Serif Offc" w:hAnsi="Meta Serif Offc" w:cs="Meta Serif Offc"/>
          <w:sz w:val="20"/>
          <w:szCs w:val="20"/>
          <w:lang w:val="sv-SE"/>
        </w:rPr>
        <w:t>beregnet ut i fra an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tall voksne dyr i besetningen før utvidelsen gjennomføres.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 xml:space="preserve">Som voksne dyr regnes hunndyr som har født og hanndyr som er over 9 måneder gamle. </w:t>
      </w:r>
      <w:r w:rsidR="002826A9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Du kan kun søke om </w:t>
      </w:r>
      <w:r w:rsidR="003D20B3">
        <w:rPr>
          <w:rFonts w:ascii="Meta Serif Offc" w:hAnsi="Meta Serif Offc" w:cs="Meta Serif Offc"/>
          <w:sz w:val="20"/>
          <w:szCs w:val="20"/>
          <w:lang w:val="sv-SE"/>
        </w:rPr>
        <w:t>en slik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utvidelse</w:t>
      </w:r>
      <w:r w:rsidR="002826A9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dersom du skal:</w:t>
      </w:r>
    </w:p>
    <w:p w:rsidR="002826A9" w:rsidRPr="005900AF" w:rsidRDefault="002826A9" w:rsidP="002826A9">
      <w:pPr>
        <w:pStyle w:val="Listeavsnitt"/>
        <w:numPr>
          <w:ilvl w:val="0"/>
          <w:numId w:val="3"/>
        </w:num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sz w:val="20"/>
          <w:szCs w:val="20"/>
          <w:lang w:val="sv-SE"/>
        </w:rPr>
        <w:t>utvide besetningen betydelig</w:t>
      </w:r>
    </w:p>
    <w:p w:rsidR="002826A9" w:rsidRPr="005900AF" w:rsidRDefault="002826A9" w:rsidP="002826A9">
      <w:pPr>
        <w:pStyle w:val="Listeavsnitt"/>
        <w:numPr>
          <w:ilvl w:val="0"/>
          <w:numId w:val="3"/>
        </w:num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sz w:val="20"/>
          <w:szCs w:val="20"/>
          <w:lang w:val="sv-SE"/>
        </w:rPr>
        <w:t>skifte ut rasen</w:t>
      </w:r>
    </w:p>
    <w:p w:rsidR="002826A9" w:rsidRPr="005900AF" w:rsidRDefault="002826A9" w:rsidP="002826A9">
      <w:pPr>
        <w:pStyle w:val="Listeavsnitt"/>
        <w:numPr>
          <w:ilvl w:val="0"/>
          <w:numId w:val="3"/>
        </w:num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sz w:val="20"/>
          <w:szCs w:val="20"/>
          <w:lang w:val="sv-SE"/>
        </w:rPr>
        <w:t>utvikle ny spesialisering av besetningen</w:t>
      </w:r>
    </w:p>
    <w:p w:rsidR="002826A9" w:rsidRPr="005900AF" w:rsidRDefault="007004BA" w:rsidP="002826A9">
      <w:pPr>
        <w:pStyle w:val="Listeavsnitt"/>
        <w:numPr>
          <w:ilvl w:val="0"/>
          <w:numId w:val="3"/>
        </w:numPr>
        <w:rPr>
          <w:rFonts w:ascii="Meta Serif Offc" w:hAnsi="Meta Serif Offc" w:cs="Meta Serif Offc"/>
          <w:sz w:val="20"/>
          <w:szCs w:val="20"/>
          <w:lang w:val="sv-SE"/>
        </w:rPr>
      </w:pPr>
      <w:r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="002826A9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dyr av offentlig definert bevaringsverdig rase. Krav om at hunndyr ikke skal ha født </w:t>
      </w:r>
      <w:r w:rsidR="0064490F" w:rsidRPr="005900AF">
        <w:rPr>
          <w:rFonts w:ascii="Meta Serif Offc" w:hAnsi="Meta Serif Offc" w:cs="Meta Serif Offc"/>
          <w:sz w:val="20"/>
          <w:szCs w:val="20"/>
          <w:lang w:val="sv-SE"/>
        </w:rPr>
        <w:t>gjelder ikke</w:t>
      </w:r>
      <w:r w:rsidR="002826A9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ved </w:t>
      </w:r>
      <w:r>
        <w:rPr>
          <w:rFonts w:ascii="Meta Serif Offc" w:hAnsi="Meta Serif Offc" w:cs="Meta Serif Offc"/>
          <w:sz w:val="20"/>
          <w:szCs w:val="20"/>
          <w:lang w:val="sv-SE"/>
        </w:rPr>
        <w:t>innsett</w:t>
      </w:r>
      <w:r w:rsidR="002826A9"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av bevaringsverdig rase</w:t>
      </w:r>
      <w:r w:rsidR="0064490F" w:rsidRPr="005900AF">
        <w:rPr>
          <w:rFonts w:ascii="Meta Serif Offc" w:hAnsi="Meta Serif Offc" w:cs="Meta Serif Offc"/>
          <w:sz w:val="20"/>
          <w:szCs w:val="20"/>
          <w:lang w:val="sv-SE"/>
        </w:rPr>
        <w:t>.</w:t>
      </w:r>
    </w:p>
    <w:p w:rsidR="007605EB" w:rsidRPr="00693368" w:rsidRDefault="00717F06" w:rsidP="005C237F">
      <w:pPr>
        <w:rPr>
          <w:rFonts w:ascii="Meta Serif Offc" w:hAnsi="Meta Serif Offc" w:cs="Meta Serif Offc"/>
          <w:sz w:val="20"/>
          <w:szCs w:val="20"/>
        </w:rPr>
      </w:pPr>
      <w:r w:rsidRPr="008B0C6E">
        <w:rPr>
          <w:rFonts w:ascii="Meta Serif Offc" w:hAnsi="Meta Serif Offc" w:cs="Meta Serif Offc"/>
          <w:color w:val="FF0000"/>
          <w:sz w:val="20"/>
          <w:szCs w:val="20"/>
        </w:rPr>
        <w:t xml:space="preserve">Obligatoriske vedlegg </w:t>
      </w:r>
      <w:r w:rsidRPr="008B0C6E">
        <w:rPr>
          <w:rFonts w:ascii="Meta Serif Offc" w:hAnsi="Meta Serif Offc" w:cs="Meta Serif Offc"/>
          <w:sz w:val="20"/>
          <w:szCs w:val="20"/>
        </w:rPr>
        <w:t>må legges ved denne søknaden for at den skal bli saksbehandlet – se detaljer nedenfor.</w:t>
      </w:r>
    </w:p>
    <w:p w:rsidR="007605EB" w:rsidRPr="005900AF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5900AF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5900AF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546"/>
        <w:gridCol w:w="1983"/>
        <w:gridCol w:w="2266"/>
        <w:gridCol w:w="2267"/>
      </w:tblGrid>
      <w:tr w:rsidR="006379EA" w:rsidRPr="005900AF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5900AF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595" w:type="pct"/>
            <w:gridSpan w:val="3"/>
          </w:tcPr>
          <w:p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5900AF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5900AF" w:rsidRDefault="004A6644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BD5D5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</w:t>
            </w:r>
            <w:r w:rsidR="00585696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ostboks</w:t>
            </w:r>
          </w:p>
        </w:tc>
        <w:tc>
          <w:tcPr>
            <w:tcW w:w="3595" w:type="pct"/>
            <w:gridSpan w:val="3"/>
          </w:tcPr>
          <w:p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bookmarkStart w:id="0" w:name="_GoBack"/>
            <w:bookmarkEnd w:id="0"/>
          </w:p>
        </w:tc>
      </w:tr>
      <w:tr w:rsidR="004A6644" w:rsidRPr="005900AF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4A6644" w:rsidRPr="005900AF" w:rsidRDefault="004A6644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Postnummer</w:t>
            </w:r>
          </w:p>
        </w:tc>
        <w:tc>
          <w:tcPr>
            <w:tcW w:w="3595" w:type="pct"/>
            <w:gridSpan w:val="3"/>
          </w:tcPr>
          <w:p w:rsidR="004A6644" w:rsidRPr="005900AF" w:rsidRDefault="004A6644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4A6644" w:rsidRPr="005900AF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4A6644" w:rsidRPr="005900AF" w:rsidRDefault="004A6644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595" w:type="pct"/>
            <w:gridSpan w:val="3"/>
          </w:tcPr>
          <w:p w:rsidR="004A6644" w:rsidRPr="005900AF" w:rsidRDefault="004A6644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5900AF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5900AF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094" w:type="pct"/>
          </w:tcPr>
          <w:p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379EA" w:rsidRPr="005900AF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5900AF" w:rsidTr="005856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5900AF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595" w:type="pct"/>
            <w:gridSpan w:val="3"/>
          </w:tcPr>
          <w:p w:rsidR="006379EA" w:rsidRPr="005900AF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E47664" w:rsidRPr="005900AF" w:rsidRDefault="00E47664" w:rsidP="00E47664">
      <w:pPr>
        <w:rPr>
          <w:rFonts w:ascii="Meta Serif Offc" w:hAnsi="Meta Serif Offc" w:cs="Meta Serif Offc"/>
          <w:sz w:val="20"/>
          <w:szCs w:val="20"/>
        </w:rPr>
      </w:pPr>
    </w:p>
    <w:p w:rsidR="00E47664" w:rsidRPr="005900AF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5900AF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003A30" w:rsidRPr="005900AF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2265"/>
        <w:gridCol w:w="2266"/>
        <w:gridCol w:w="2266"/>
      </w:tblGrid>
      <w:tr w:rsidR="00FD70E6" w:rsidRPr="005900AF" w:rsidTr="00FD70E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D70E6" w:rsidRPr="005900AF" w:rsidRDefault="00333921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Dyreart</w:t>
            </w:r>
          </w:p>
        </w:tc>
        <w:tc>
          <w:tcPr>
            <w:tcW w:w="3750" w:type="pct"/>
            <w:gridSpan w:val="3"/>
          </w:tcPr>
          <w:p w:rsidR="00FD70E6" w:rsidRPr="005900AF" w:rsidRDefault="00FD70E6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FD70E6" w:rsidRPr="005900AF" w:rsidTr="00B042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D70E6" w:rsidRPr="005900AF" w:rsidRDefault="00FD70E6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Antall voksne dyr i besetninge</w:t>
            </w:r>
            <w:r w:rsidR="007004B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</w:t>
            </w: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før </w:t>
            </w:r>
            <w:r w:rsidR="007004B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</w:t>
            </w:r>
          </w:p>
        </w:tc>
        <w:tc>
          <w:tcPr>
            <w:tcW w:w="1250" w:type="pct"/>
          </w:tcPr>
          <w:p w:rsidR="00FD70E6" w:rsidRPr="005900AF" w:rsidRDefault="00FD70E6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FD70E6" w:rsidRPr="008233BA" w:rsidRDefault="008233BA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8233BA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 xml:space="preserve">Antall </w:t>
            </w:r>
            <w:r w:rsidRPr="005900AF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>ikke-økologiske</w:t>
            </w:r>
            <w:r w:rsidRPr="008233BA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 xml:space="preserve"> dyr det er søkt om</w:t>
            </w:r>
          </w:p>
        </w:tc>
        <w:tc>
          <w:tcPr>
            <w:tcW w:w="1250" w:type="pct"/>
          </w:tcPr>
          <w:p w:rsidR="00FD70E6" w:rsidRPr="005900AF" w:rsidRDefault="00FD70E6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027095" w:rsidRPr="005900AF" w:rsidTr="008B366E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</w:tcPr>
          <w:p w:rsidR="00027095" w:rsidRPr="005900AF" w:rsidRDefault="009B5FB5" w:rsidP="009B5FB5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Begrunnelse for søknaden (s</w:t>
            </w:r>
            <w:r w:rsidR="00027095"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ett kryss</w:t>
            </w:r>
            <w:r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>)</w:t>
            </w:r>
            <w:r w:rsidR="00027095" w:rsidRPr="005900AF"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  <w:t xml:space="preserve">: </w:t>
            </w:r>
          </w:p>
        </w:tc>
      </w:tr>
      <w:tr w:rsidR="00027095" w:rsidRPr="005900AF" w:rsidTr="000270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  <w:gridSpan w:val="3"/>
          </w:tcPr>
          <w:p w:rsidR="00027095" w:rsidRPr="005900AF" w:rsidRDefault="00027095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Besetningen skal utvides betydelig</w:t>
            </w:r>
          </w:p>
        </w:tc>
        <w:tc>
          <w:tcPr>
            <w:tcW w:w="1250" w:type="pct"/>
          </w:tcPr>
          <w:p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027095" w:rsidRPr="005900AF" w:rsidTr="000270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  <w:gridSpan w:val="3"/>
          </w:tcPr>
          <w:p w:rsidR="00027095" w:rsidRPr="005900AF" w:rsidRDefault="00027095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Rasen skal skiftes ut</w:t>
            </w:r>
          </w:p>
        </w:tc>
        <w:tc>
          <w:tcPr>
            <w:tcW w:w="1250" w:type="pct"/>
          </w:tcPr>
          <w:p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027095" w:rsidRPr="005900AF" w:rsidTr="000270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  <w:gridSpan w:val="3"/>
          </w:tcPr>
          <w:p w:rsidR="00027095" w:rsidRPr="005900AF" w:rsidRDefault="00027095" w:rsidP="00FD70E6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Det utvikles ny spesialisering av besetningen</w:t>
            </w:r>
          </w:p>
        </w:tc>
        <w:tc>
          <w:tcPr>
            <w:tcW w:w="1250" w:type="pct"/>
          </w:tcPr>
          <w:p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027095" w:rsidRPr="005900AF" w:rsidTr="0002709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  <w:gridSpan w:val="3"/>
          </w:tcPr>
          <w:p w:rsidR="00027095" w:rsidRPr="005900AF" w:rsidRDefault="007004BA" w:rsidP="00FD70E6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9F2C9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 dyr</w:t>
            </w:r>
            <w:r w:rsidR="00027095" w:rsidRPr="009F2C9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av</w:t>
            </w:r>
            <w:r w:rsidR="00027095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en bevaringsverdig rase</w:t>
            </w:r>
            <w:r w:rsidR="002D1B92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(spesifiser rase)</w:t>
            </w:r>
          </w:p>
        </w:tc>
        <w:tc>
          <w:tcPr>
            <w:tcW w:w="1250" w:type="pct"/>
          </w:tcPr>
          <w:p w:rsidR="00027095" w:rsidRPr="005900AF" w:rsidRDefault="00027095" w:rsidP="00717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717F06" w:rsidRDefault="00717F06" w:rsidP="00717F06">
      <w:pPr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</w:pPr>
    </w:p>
    <w:p w:rsidR="00717F06" w:rsidRDefault="00717F06" w:rsidP="00717F06">
      <w:pPr>
        <w:rPr>
          <w:rFonts w:ascii="Meta Serif Offc" w:hAnsi="Meta Serif Offc" w:cs="Meta Serif Offc"/>
          <w:sz w:val="20"/>
          <w:szCs w:val="20"/>
          <w:lang w:val="sv-SE"/>
        </w:rPr>
      </w:pPr>
      <w:r w:rsidRPr="005900AF">
        <w:rPr>
          <w:rFonts w:ascii="Meta Serif Offc" w:hAnsi="Meta Serif Offc" w:cs="Meta Serif Offc"/>
          <w:color w:val="FF0000"/>
          <w:sz w:val="20"/>
          <w:szCs w:val="20"/>
          <w:u w:val="single"/>
          <w:lang w:val="sv-SE"/>
        </w:rPr>
        <w:t>Obligatoriske vedlegg:</w:t>
      </w:r>
      <w:r w:rsidRPr="005900AF">
        <w:rPr>
          <w:rFonts w:ascii="Meta Serif Offc" w:hAnsi="Meta Serif Offc" w:cs="Meta Serif Offc"/>
          <w:color w:val="FF0000"/>
          <w:sz w:val="20"/>
          <w:szCs w:val="20"/>
          <w:lang w:val="sv-SE"/>
        </w:rPr>
        <w:t xml:space="preserve"> </w:t>
      </w:r>
      <w:r>
        <w:rPr>
          <w:rFonts w:ascii="Meta Serif Offc" w:hAnsi="Meta Serif Offc" w:cs="Meta Serif Offc"/>
          <w:sz w:val="20"/>
          <w:szCs w:val="20"/>
          <w:lang w:val="sv-SE"/>
        </w:rPr>
        <w:t>Bekreftelse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fra livdyrformidling</w:t>
      </w:r>
      <w:r>
        <w:rPr>
          <w:rFonts w:ascii="Meta Serif Offc" w:hAnsi="Meta Serif Offc" w:cs="Meta Serif Offc"/>
          <w:sz w:val="20"/>
          <w:szCs w:val="20"/>
          <w:lang w:val="sv-SE"/>
        </w:rPr>
        <w:t>en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 som viser at du har fo</w:t>
      </w:r>
      <w:r>
        <w:rPr>
          <w:rFonts w:ascii="Meta Serif Offc" w:hAnsi="Meta Serif Offc" w:cs="Meta Serif Offc"/>
          <w:sz w:val="20"/>
          <w:szCs w:val="20"/>
          <w:lang w:val="sv-SE"/>
        </w:rPr>
        <w:t>rsøkt å få tak i økologiske dyr</w:t>
      </w:r>
      <w:r w:rsidRPr="005900AF">
        <w:rPr>
          <w:rFonts w:ascii="Meta Serif Offc" w:hAnsi="Meta Serif Offc" w:cs="Meta Serif Offc"/>
          <w:sz w:val="20"/>
          <w:szCs w:val="20"/>
          <w:lang w:val="sv-SE"/>
        </w:rPr>
        <w:t xml:space="preserve">. 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6796"/>
        <w:gridCol w:w="2266"/>
      </w:tblGrid>
      <w:tr w:rsidR="00717F06" w:rsidRPr="005900AF" w:rsidTr="00DF5C1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0" w:type="pct"/>
          </w:tcPr>
          <w:p w:rsidR="00717F06" w:rsidRPr="003B0542" w:rsidRDefault="00717F06" w:rsidP="00DF5C1D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Bekreftelse fra livdyrformidlingen er lagt ved – sett kryss</w:t>
            </w:r>
          </w:p>
        </w:tc>
        <w:tc>
          <w:tcPr>
            <w:tcW w:w="1250" w:type="pct"/>
          </w:tcPr>
          <w:p w:rsidR="00717F06" w:rsidRPr="003B0542" w:rsidRDefault="00717F06" w:rsidP="00DF5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474906" w:rsidRPr="005900AF" w:rsidRDefault="00474906" w:rsidP="00E47664">
      <w:pPr>
        <w:rPr>
          <w:rFonts w:ascii="Meta Serif Offc" w:hAnsi="Meta Serif Offc" w:cs="Meta Serif Offc"/>
          <w:sz w:val="20"/>
          <w:szCs w:val="20"/>
        </w:rPr>
      </w:pPr>
    </w:p>
    <w:p w:rsidR="004700BF" w:rsidRPr="005900AF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5900AF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5900AF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5900AF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7178CB" w:rsidRPr="005900AF" w:rsidRDefault="00E63682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forsikrer at opplysningene oppgitt i søknaden </w:t>
            </w:r>
            <w:r w:rsidR="00E4031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og i vedlegg til søknaden </w:t>
            </w: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er ri</w:t>
            </w:r>
            <w:r w:rsidR="004700BF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ktige</w:t>
            </w:r>
            <w:r w:rsidR="007178CB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  <w:p w:rsidR="00E63682" w:rsidRPr="005900AF" w:rsidRDefault="004700BF" w:rsidP="001847A5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Jeg bekrefter at jeg er kjent med vilkårene for </w:t>
            </w:r>
            <w:r w:rsidR="007004BA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</w:t>
            </w:r>
            <w:r w:rsidR="001847A5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164B8D" w:rsidRPr="005900AF">
              <w:rPr>
                <w:rFonts w:ascii="Meta Serif Offc" w:hAnsi="Meta Serif Offc" w:cs="Meta Serif Offc"/>
                <w:sz w:val="20"/>
                <w:szCs w:val="20"/>
                <w:lang w:val="sv-SE"/>
              </w:rPr>
              <w:t xml:space="preserve">ikke-økologiske </w:t>
            </w:r>
            <w:r w:rsidR="00633D93"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dyr</w:t>
            </w: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</w:tc>
      </w:tr>
      <w:tr w:rsidR="004700BF" w:rsidRPr="005900AF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5900AF" w:rsidRDefault="00EC1280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:rsidR="004700BF" w:rsidRPr="005900AF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5900AF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5900AF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5900AF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:rsidR="004700BF" w:rsidRPr="005900AF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906815" w:rsidRDefault="00906815" w:rsidP="009A16CA">
      <w:pPr>
        <w:rPr>
          <w:rFonts w:ascii="Meta Serif Offc" w:hAnsi="Meta Serif Offc" w:cs="Meta Serif Offc"/>
        </w:rPr>
      </w:pPr>
    </w:p>
    <w:p w:rsidR="009A16CA" w:rsidRPr="00AE7B9B" w:rsidRDefault="004423E9" w:rsidP="004423E9">
      <w:pPr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t xml:space="preserve">Søknaden med vedlegg sendes per e-post til </w:t>
      </w:r>
      <w:hyperlink r:id="rId7" w:history="1">
        <w:r>
          <w:rPr>
            <w:rStyle w:val="Hyperkobling"/>
            <w:rFonts w:ascii="Meta Serif Offc" w:hAnsi="Meta Serif Offc" w:cs="Meta Serif Offc"/>
          </w:rPr>
          <w:t>postmottak@mattilsynet.no</w:t>
        </w:r>
      </w:hyperlink>
      <w:r>
        <w:rPr>
          <w:rFonts w:ascii="Meta Serif Offc" w:hAnsi="Meta Serif Offc" w:cs="Meta Serif Offc"/>
        </w:rPr>
        <w:t xml:space="preserve">  med kopi til </w:t>
      </w:r>
      <w:hyperlink r:id="rId8" w:history="1">
        <w:r>
          <w:rPr>
            <w:rStyle w:val="Hyperkobling"/>
            <w:rFonts w:ascii="Meta Serif Offc" w:hAnsi="Meta Serif Offc" w:cs="Meta Serif Offc"/>
          </w:rPr>
          <w:t>kontor@debio.no</w:t>
        </w:r>
      </w:hyperlink>
      <w:r w:rsidR="00164B8D">
        <w:t xml:space="preserve">. </w:t>
      </w:r>
      <w:r>
        <w:rPr>
          <w:rFonts w:ascii="Meta Serif Offc" w:hAnsi="Meta Serif Offc" w:cs="Meta Serif Offc"/>
        </w:rPr>
        <w:t>Merk søknaden «Region Stor-Oslo</w:t>
      </w:r>
      <w:r w:rsidR="008C7C3F">
        <w:rPr>
          <w:rFonts w:ascii="Meta Serif Offc" w:hAnsi="Meta Serif Offc" w:cs="Meta Serif Offc"/>
        </w:rPr>
        <w:t>, Avdeling nasjonale godkjenninger</w:t>
      </w:r>
      <w:r w:rsidR="00BE55DB">
        <w:rPr>
          <w:rFonts w:ascii="Meta Serif Offc" w:hAnsi="Meta Serif Offc" w:cs="Meta Serif Offc"/>
        </w:rPr>
        <w:t>»</w:t>
      </w:r>
      <w:r>
        <w:rPr>
          <w:rFonts w:ascii="Meta Serif Offc" w:hAnsi="Meta Serif Offc" w:cs="Meta Serif Offc"/>
        </w:rPr>
        <w:t>.</w:t>
      </w:r>
      <w:r w:rsidR="00693443">
        <w:rPr>
          <w:rFonts w:ascii="Meta Serif Offc" w:hAnsi="Meta Serif Offc" w:cs="Meta Serif Offc"/>
        </w:rPr>
        <w:t xml:space="preserve"> Behandlingstiden beregnes til é</w:t>
      </w:r>
      <w:r w:rsidR="00164B8D">
        <w:rPr>
          <w:rFonts w:ascii="Meta Serif Offc" w:hAnsi="Meta Serif Offc" w:cs="Meta Serif Offc"/>
        </w:rPr>
        <w:t xml:space="preserve">n måned. </w:t>
      </w:r>
    </w:p>
    <w:p w:rsidR="007178CB" w:rsidRPr="004700BF" w:rsidRDefault="007178CB" w:rsidP="00E47664">
      <w:pPr>
        <w:rPr>
          <w:rFonts w:ascii="Meta Serif Offc" w:hAnsi="Meta Serif Offc" w:cs="Meta Serif Offc"/>
        </w:rPr>
      </w:pPr>
    </w:p>
    <w:p w:rsidR="00E63682" w:rsidRPr="004700BF" w:rsidRDefault="00E63682" w:rsidP="00E47664">
      <w:pPr>
        <w:rPr>
          <w:rFonts w:ascii="Meta Serif Offc" w:hAnsi="Meta Serif Offc" w:cs="Meta Serif Offc"/>
        </w:rPr>
      </w:pPr>
    </w:p>
    <w:p w:rsidR="00E47664" w:rsidRPr="004700BF" w:rsidRDefault="00E47664" w:rsidP="00E47664">
      <w:pPr>
        <w:rPr>
          <w:rFonts w:ascii="Meta Serif Offc" w:hAnsi="Meta Serif Offc" w:cs="Meta Serif Offc"/>
        </w:rPr>
      </w:pPr>
    </w:p>
    <w:sectPr w:rsidR="00E47664" w:rsidRPr="004700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Serif Offc">
    <w:altName w:val="Centaur"/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2A" w:rsidRDefault="0096702A">
    <w:pPr>
      <w:pStyle w:val="Bunntekst"/>
    </w:pPr>
    <w:r>
      <w:t xml:space="preserve">Versjon </w:t>
    </w:r>
    <w:r w:rsidR="00585696">
      <w:t>27</w:t>
    </w:r>
    <w:r w:rsidR="003B0542">
      <w:t>.0</w:t>
    </w:r>
    <w:r w:rsidR="003A055C">
      <w:t>3</w:t>
    </w:r>
    <w:r w:rsidR="003B0542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B4" w:rsidRDefault="00144BB4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478D65B8" wp14:editId="1684306B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664" w:rsidRDefault="00E47664" w:rsidP="00F32AA1">
    <w:pPr>
      <w:pStyle w:val="Topptekst"/>
      <w:jc w:val="center"/>
    </w:pPr>
  </w:p>
  <w:p w:rsidR="00E47664" w:rsidRDefault="00E47664" w:rsidP="00F32AA1">
    <w:pPr>
      <w:pStyle w:val="Topptekst"/>
      <w:jc w:val="center"/>
    </w:pPr>
  </w:p>
  <w:p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4F52C1">
      <w:rPr>
        <w:rFonts w:ascii="Meta Serif Offc" w:hAnsi="Meta Serif Offc" w:cs="Meta Serif Offc"/>
        <w:sz w:val="28"/>
        <w:szCs w:val="28"/>
      </w:rPr>
      <w:t xml:space="preserve">– økologisk </w:t>
    </w:r>
    <w:r w:rsidR="003B0542">
      <w:rPr>
        <w:rFonts w:ascii="Meta Serif Offc" w:hAnsi="Meta Serif Offc" w:cs="Meta Serif Offc"/>
        <w:sz w:val="28"/>
        <w:szCs w:val="28"/>
      </w:rPr>
      <w:t>produksjon</w:t>
    </w:r>
  </w:p>
  <w:p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4789"/>
    <w:multiLevelType w:val="hybridMultilevel"/>
    <w:tmpl w:val="A7A4EF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4"/>
    <w:rsid w:val="00003A30"/>
    <w:rsid w:val="00027095"/>
    <w:rsid w:val="000978AA"/>
    <w:rsid w:val="000D36C4"/>
    <w:rsid w:val="000F787D"/>
    <w:rsid w:val="00144BB4"/>
    <w:rsid w:val="00164B8D"/>
    <w:rsid w:val="00180C75"/>
    <w:rsid w:val="001847A5"/>
    <w:rsid w:val="002726E5"/>
    <w:rsid w:val="002826A9"/>
    <w:rsid w:val="002953F9"/>
    <w:rsid w:val="002C4808"/>
    <w:rsid w:val="002D1B92"/>
    <w:rsid w:val="00333921"/>
    <w:rsid w:val="0035263B"/>
    <w:rsid w:val="003A055C"/>
    <w:rsid w:val="003B0542"/>
    <w:rsid w:val="003C3F03"/>
    <w:rsid w:val="003D20B3"/>
    <w:rsid w:val="004423E9"/>
    <w:rsid w:val="004700BF"/>
    <w:rsid w:val="00474906"/>
    <w:rsid w:val="004842D3"/>
    <w:rsid w:val="004A6644"/>
    <w:rsid w:val="004F52C1"/>
    <w:rsid w:val="00585696"/>
    <w:rsid w:val="005900AF"/>
    <w:rsid w:val="005C237F"/>
    <w:rsid w:val="00633D93"/>
    <w:rsid w:val="006379EA"/>
    <w:rsid w:val="0064490F"/>
    <w:rsid w:val="00693368"/>
    <w:rsid w:val="00693443"/>
    <w:rsid w:val="006939B5"/>
    <w:rsid w:val="0069402C"/>
    <w:rsid w:val="006A3741"/>
    <w:rsid w:val="007004BA"/>
    <w:rsid w:val="007178CB"/>
    <w:rsid w:val="00717F06"/>
    <w:rsid w:val="007213D0"/>
    <w:rsid w:val="007605EB"/>
    <w:rsid w:val="008233BA"/>
    <w:rsid w:val="008252FB"/>
    <w:rsid w:val="00862010"/>
    <w:rsid w:val="00893E07"/>
    <w:rsid w:val="008B366E"/>
    <w:rsid w:val="008C7C3F"/>
    <w:rsid w:val="008E2DAC"/>
    <w:rsid w:val="00906815"/>
    <w:rsid w:val="0096702A"/>
    <w:rsid w:val="009A16CA"/>
    <w:rsid w:val="009B1989"/>
    <w:rsid w:val="009B5FB5"/>
    <w:rsid w:val="009F2C91"/>
    <w:rsid w:val="00A934A0"/>
    <w:rsid w:val="00AE7B9B"/>
    <w:rsid w:val="00BD5D5F"/>
    <w:rsid w:val="00BE55DB"/>
    <w:rsid w:val="00C67B80"/>
    <w:rsid w:val="00CA3791"/>
    <w:rsid w:val="00CA68FA"/>
    <w:rsid w:val="00CA7302"/>
    <w:rsid w:val="00CC10B6"/>
    <w:rsid w:val="00DC413F"/>
    <w:rsid w:val="00E4031C"/>
    <w:rsid w:val="00E47664"/>
    <w:rsid w:val="00E63682"/>
    <w:rsid w:val="00E72F64"/>
    <w:rsid w:val="00E91DA2"/>
    <w:rsid w:val="00EA75CE"/>
    <w:rsid w:val="00EC1280"/>
    <w:rsid w:val="00EE4CE8"/>
    <w:rsid w:val="00FB1ED5"/>
    <w:rsid w:val="00FB50BF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C5F3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debio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mottak@mattilsyne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B5AFE38</Template>
  <TotalTime>55</TotalTime>
  <Pages>2</Pages>
  <Words>365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Sarita Winsevik</cp:lastModifiedBy>
  <cp:revision>30</cp:revision>
  <cp:lastPrinted>2019-11-05T06:33:00Z</cp:lastPrinted>
  <dcterms:created xsi:type="dcterms:W3CDTF">2018-03-09T08:59:00Z</dcterms:created>
  <dcterms:modified xsi:type="dcterms:W3CDTF">2020-03-27T11:46:00Z</dcterms:modified>
</cp:coreProperties>
</file>