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37" w:rsidRDefault="007C4EEC" w:rsidP="007C4EEC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 w:rsidRPr="007C4EEC"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</w:t>
      </w:r>
      <w:r w:rsidR="00CE30BB">
        <w:rPr>
          <w:rFonts w:ascii="Meta Serif Offc" w:hAnsi="Meta Serif Offc" w:cs="Meta Serif Offc"/>
          <w:b/>
          <w:sz w:val="28"/>
          <w:szCs w:val="28"/>
          <w:lang w:val="sv-SE"/>
        </w:rPr>
        <w:t xml:space="preserve">tannsliping av </w:t>
      </w:r>
      <w:r w:rsidR="00681BB0">
        <w:rPr>
          <w:rFonts w:ascii="Meta Serif Offc" w:hAnsi="Meta Serif Offc" w:cs="Meta Serif Offc"/>
          <w:b/>
          <w:sz w:val="28"/>
          <w:szCs w:val="28"/>
          <w:lang w:val="sv-SE"/>
        </w:rPr>
        <w:t>små</w:t>
      </w:r>
      <w:r w:rsidR="00CE30BB">
        <w:rPr>
          <w:rFonts w:ascii="Meta Serif Offc" w:hAnsi="Meta Serif Offc" w:cs="Meta Serif Offc"/>
          <w:b/>
          <w:sz w:val="28"/>
          <w:szCs w:val="28"/>
          <w:lang w:val="sv-SE"/>
        </w:rPr>
        <w:t>gris</w:t>
      </w:r>
      <w:r w:rsidR="00C318C2">
        <w:rPr>
          <w:rFonts w:ascii="Meta Serif Offc" w:hAnsi="Meta Serif Offc" w:cs="Meta Serif Offc"/>
          <w:b/>
          <w:sz w:val="28"/>
          <w:szCs w:val="28"/>
          <w:lang w:val="sv-SE"/>
        </w:rPr>
        <w:t xml:space="preserve"> yngre enn 7 dager</w:t>
      </w:r>
      <w:r w:rsidR="00CE30BB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</w:p>
    <w:p w:rsidR="00BB506C" w:rsidRPr="0092709C" w:rsidRDefault="00BB506C" w:rsidP="007C4EEC">
      <w:pPr>
        <w:rPr>
          <w:rFonts w:ascii="Meta Serif Offc" w:hAnsi="Meta Serif Offc" w:cs="Meta Serif Offc"/>
          <w:sz w:val="20"/>
          <w:szCs w:val="20"/>
          <w:lang w:val="sv-SE"/>
        </w:rPr>
      </w:pPr>
      <w:r>
        <w:rPr>
          <w:rFonts w:ascii="Meta Serif Offc" w:hAnsi="Meta Serif Offc" w:cs="Meta Serif Offc"/>
          <w:sz w:val="20"/>
          <w:szCs w:val="20"/>
          <w:lang w:val="sv-SE"/>
        </w:rPr>
        <w:t xml:space="preserve">Du kan søke </w:t>
      </w:r>
      <w:r w:rsidR="007B7698">
        <w:rPr>
          <w:rFonts w:ascii="Meta Serif Offc" w:hAnsi="Meta Serif Offc" w:cs="Meta Serif Offc"/>
          <w:sz w:val="20"/>
          <w:szCs w:val="20"/>
          <w:lang w:val="sv-SE"/>
        </w:rPr>
        <w:t xml:space="preserve">Mattilsynet </w:t>
      </w:r>
      <w:r>
        <w:rPr>
          <w:rFonts w:ascii="Meta Serif Offc" w:hAnsi="Meta Serif Offc" w:cs="Meta Serif Offc"/>
          <w:sz w:val="20"/>
          <w:szCs w:val="20"/>
          <w:lang w:val="sv-SE"/>
        </w:rPr>
        <w:t>om tillatelse</w:t>
      </w:r>
      <w:r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>
        <w:rPr>
          <w:rFonts w:ascii="Meta Serif Offc" w:hAnsi="Meta Serif Offc" w:cs="Meta Serif Offc"/>
          <w:sz w:val="20"/>
          <w:szCs w:val="20"/>
          <w:lang w:val="sv-SE"/>
        </w:rPr>
        <w:t>til</w:t>
      </w:r>
      <w:r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 å slipe tenner på smågris yngre enn 7 dager</w:t>
      </w:r>
      <w:r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835E0D">
        <w:rPr>
          <w:rFonts w:ascii="Meta Serif Offc" w:hAnsi="Meta Serif Offc" w:cs="Meta Serif Offc"/>
          <w:sz w:val="20"/>
          <w:szCs w:val="20"/>
          <w:lang w:val="sv-SE"/>
        </w:rPr>
        <w:t>i</w:t>
      </w:r>
      <w:r w:rsidR="007C4EEC"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 økologisk drift</w:t>
      </w:r>
      <w:r>
        <w:rPr>
          <w:rFonts w:ascii="Meta Serif Offc" w:hAnsi="Meta Serif Offc" w:cs="Meta Serif Offc"/>
          <w:sz w:val="20"/>
          <w:szCs w:val="20"/>
          <w:lang w:val="sv-SE"/>
        </w:rPr>
        <w:t xml:space="preserve">. </w:t>
      </w:r>
      <w:r w:rsidR="00C318C2" w:rsidRPr="0092709C">
        <w:rPr>
          <w:rFonts w:ascii="Meta Serif Offc" w:hAnsi="Meta Serif Offc" w:cs="Meta Serif Offc"/>
          <w:sz w:val="20"/>
          <w:szCs w:val="20"/>
          <w:lang w:val="sv-SE"/>
        </w:rPr>
        <w:t>Smågris</w:t>
      </w:r>
      <w:r>
        <w:rPr>
          <w:rFonts w:ascii="Meta Serif Offc" w:hAnsi="Meta Serif Offc" w:cs="Meta Serif Offc"/>
          <w:sz w:val="20"/>
          <w:szCs w:val="20"/>
          <w:lang w:val="sv-SE"/>
        </w:rPr>
        <w:t>en</w:t>
      </w:r>
      <w:r w:rsidR="00C318C2"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 må være yngre enn 7 dager, og ved behov kan tenner files med egnet redskap forutsatt at dette etterlater en jevn tannflate og uten at det åpnes til tannkanalen. Klipping av tenner på smågris er forbudt.</w:t>
      </w:r>
    </w:p>
    <w:p w:rsidR="007C4EEC" w:rsidRPr="0092709C" w:rsidRDefault="007C4EEC" w:rsidP="007C4EEC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92709C">
        <w:rPr>
          <w:rFonts w:ascii="Meta Serif Offc" w:hAnsi="Meta Serif Offc" w:cs="Meta Serif Offc"/>
          <w:sz w:val="20"/>
          <w:szCs w:val="20"/>
          <w:lang w:val="sv-SE"/>
        </w:rPr>
        <w:t>Behovet for inngrepet må begrunnes i sikkerhet, helse, velferd eller hygiene</w:t>
      </w:r>
      <w:r w:rsidR="002B2C0E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jf. økologiforskriften § 3, jf. </w:t>
      </w:r>
      <w:r w:rsidR="002B2C0E">
        <w:rPr>
          <w:rFonts w:ascii="Meta Serif Offc" w:hAnsi="Meta Serif Offc" w:cs="Meta Serif Offc"/>
          <w:sz w:val="20"/>
          <w:szCs w:val="20"/>
          <w:lang w:val="sv-SE"/>
        </w:rPr>
        <w:t>forordning</w:t>
      </w:r>
      <w:r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 (EF) nr. 889/2008, art</w:t>
      </w:r>
      <w:r w:rsidR="002B2C0E">
        <w:rPr>
          <w:rFonts w:ascii="Meta Serif Offc" w:hAnsi="Meta Serif Offc" w:cs="Meta Serif Offc"/>
          <w:sz w:val="20"/>
          <w:szCs w:val="20"/>
          <w:lang w:val="sv-SE"/>
        </w:rPr>
        <w:t>ikkel</w:t>
      </w:r>
      <w:r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 18 </w:t>
      </w:r>
      <w:r w:rsidR="00C37DDE">
        <w:rPr>
          <w:rFonts w:ascii="Meta Serif Offc" w:hAnsi="Meta Serif Offc" w:cs="Meta Serif Offc"/>
          <w:sz w:val="20"/>
          <w:szCs w:val="20"/>
          <w:lang w:val="sv-SE"/>
        </w:rPr>
        <w:t>-</w:t>
      </w:r>
      <w:r w:rsidR="002B2C0E">
        <w:rPr>
          <w:rFonts w:ascii="Meta Serif Offc" w:hAnsi="Meta Serif Offc" w:cs="Meta Serif Offc"/>
          <w:sz w:val="20"/>
          <w:szCs w:val="20"/>
          <w:lang w:val="sv-SE"/>
        </w:rPr>
        <w:t>(</w:t>
      </w:r>
      <w:r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1). Det skal føres oversikt over hvilke dyr som </w:t>
      </w:r>
      <w:r w:rsidR="00C318C2" w:rsidRPr="0092709C">
        <w:rPr>
          <w:rFonts w:ascii="Meta Serif Offc" w:hAnsi="Meta Serif Offc" w:cs="Meta Serif Offc"/>
          <w:sz w:val="20"/>
          <w:szCs w:val="20"/>
          <w:lang w:val="sv-SE"/>
        </w:rPr>
        <w:t>behandles</w:t>
      </w:r>
      <w:r w:rsidRPr="0092709C">
        <w:rPr>
          <w:rFonts w:ascii="Meta Serif Offc" w:hAnsi="Meta Serif Offc" w:cs="Meta Serif Offc"/>
          <w:sz w:val="20"/>
          <w:szCs w:val="20"/>
          <w:lang w:val="sv-SE"/>
        </w:rPr>
        <w:t xml:space="preserve"> og tidspunkt for dette. Innvilget tillatelse vil være gyldig frem til det skjer endringer i driftsopplegget som har betydning for tillatelsen. </w:t>
      </w:r>
    </w:p>
    <w:p w:rsidR="00E47664" w:rsidRPr="0092709C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92709C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92709C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405"/>
        <w:gridCol w:w="2124"/>
        <w:gridCol w:w="2266"/>
        <w:gridCol w:w="2267"/>
      </w:tblGrid>
      <w:tr w:rsidR="006379EA" w:rsidRPr="0092709C" w:rsidTr="007147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92709C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673" w:type="pct"/>
            <w:gridSpan w:val="3"/>
          </w:tcPr>
          <w:p w:rsidR="006379EA" w:rsidRPr="0092709C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92709C" w:rsidTr="007147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92709C" w:rsidRDefault="003D704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71472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 postboks</w:t>
            </w:r>
          </w:p>
        </w:tc>
        <w:tc>
          <w:tcPr>
            <w:tcW w:w="3673" w:type="pct"/>
            <w:gridSpan w:val="3"/>
          </w:tcPr>
          <w:p w:rsidR="006379EA" w:rsidRPr="0092709C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3D704F" w:rsidRPr="0092709C" w:rsidTr="007147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3D704F" w:rsidRPr="0092709C" w:rsidRDefault="003D704F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Postnummer</w:t>
            </w:r>
          </w:p>
        </w:tc>
        <w:tc>
          <w:tcPr>
            <w:tcW w:w="3673" w:type="pct"/>
            <w:gridSpan w:val="3"/>
          </w:tcPr>
          <w:p w:rsidR="003D704F" w:rsidRPr="0092709C" w:rsidRDefault="003D704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3D704F" w:rsidRPr="0092709C" w:rsidTr="007147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3D704F" w:rsidRPr="0092709C" w:rsidRDefault="003D704F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673" w:type="pct"/>
            <w:gridSpan w:val="3"/>
          </w:tcPr>
          <w:p w:rsidR="003D704F" w:rsidRPr="0092709C" w:rsidRDefault="003D704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92709C" w:rsidTr="007147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92709C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172" w:type="pct"/>
          </w:tcPr>
          <w:p w:rsidR="006379EA" w:rsidRPr="0092709C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379EA" w:rsidRPr="0092709C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:rsidR="006379EA" w:rsidRPr="0092709C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92709C" w:rsidTr="007147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92709C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673" w:type="pct"/>
            <w:gridSpan w:val="3"/>
          </w:tcPr>
          <w:p w:rsidR="006379EA" w:rsidRPr="0092709C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E47664" w:rsidRPr="0092709C" w:rsidRDefault="00E47664" w:rsidP="00E47664">
      <w:pPr>
        <w:rPr>
          <w:rFonts w:ascii="Meta Serif Offc" w:hAnsi="Meta Serif Offc" w:cs="Meta Serif Offc"/>
          <w:sz w:val="20"/>
          <w:szCs w:val="20"/>
        </w:rPr>
      </w:pPr>
    </w:p>
    <w:p w:rsidR="00E47664" w:rsidRPr="0092709C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92709C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92709C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4"/>
        <w:gridCol w:w="6798"/>
      </w:tblGrid>
      <w:tr w:rsidR="00C318C2" w:rsidRPr="0092709C" w:rsidTr="00C318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C318C2" w:rsidRPr="0092709C" w:rsidRDefault="00C318C2" w:rsidP="00C318C2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Forventet antall dyr som søkes behandlet per år</w:t>
            </w:r>
            <w:r w:rsidR="003912EB" w:rsidRPr="0092709C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:</w:t>
            </w:r>
          </w:p>
        </w:tc>
        <w:tc>
          <w:tcPr>
            <w:tcW w:w="3751" w:type="pct"/>
          </w:tcPr>
          <w:p w:rsidR="00C318C2" w:rsidRPr="0092709C" w:rsidRDefault="00C318C2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3912EB" w:rsidRPr="0092709C" w:rsidTr="00C318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3912EB" w:rsidRPr="0092709C" w:rsidRDefault="003912EB" w:rsidP="00C318C2">
            <w:pPr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Begrunnelse for søknaden</w:t>
            </w:r>
            <w:r w:rsidRPr="0092709C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:</w:t>
            </w:r>
          </w:p>
        </w:tc>
        <w:tc>
          <w:tcPr>
            <w:tcW w:w="3751" w:type="pct"/>
          </w:tcPr>
          <w:p w:rsidR="003912EB" w:rsidRPr="0092709C" w:rsidRDefault="003912EB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</w:tbl>
    <w:p w:rsidR="00FB50BF" w:rsidRPr="0092709C" w:rsidRDefault="00FB50BF" w:rsidP="00E47664">
      <w:pPr>
        <w:rPr>
          <w:rFonts w:ascii="Meta Serif Offc" w:hAnsi="Meta Serif Offc" w:cs="Meta Serif Offc"/>
          <w:sz w:val="20"/>
          <w:szCs w:val="20"/>
        </w:rPr>
      </w:pPr>
    </w:p>
    <w:p w:rsidR="004700BF" w:rsidRPr="0092709C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92709C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92709C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92709C" w:rsidTr="00E63682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7178CB" w:rsidRPr="0092709C" w:rsidRDefault="00E63682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forsikrer at opplysningene oppgitt i søknaden er ri</w:t>
            </w:r>
            <w:r w:rsidR="004700BF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ktige</w:t>
            </w:r>
            <w:r w:rsidR="007178CB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  <w:p w:rsidR="00E63682" w:rsidRPr="0092709C" w:rsidRDefault="004700BF" w:rsidP="003912EB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bekrefter at jeg er kjent med vilkårene for å </w:t>
            </w:r>
            <w:r w:rsidR="00633D93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kunne foreta </w:t>
            </w:r>
            <w:r w:rsidR="003912EB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tannsliping</w:t>
            </w:r>
            <w:r w:rsidR="00633D93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av økologiske </w:t>
            </w:r>
            <w:r w:rsidR="003912EB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smågris</w:t>
            </w:r>
            <w:r w:rsidR="00CB2631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, og at </w:t>
            </w:r>
            <w:r w:rsidR="003912EB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behandling </w:t>
            </w:r>
            <w:r w:rsidR="00CB2631"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av dyr skal dokumenteres.</w:t>
            </w:r>
          </w:p>
        </w:tc>
      </w:tr>
      <w:tr w:rsidR="004700BF" w:rsidRPr="0092709C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92709C" w:rsidRDefault="00115CA9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:rsidR="004700BF" w:rsidRPr="0092709C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92709C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92709C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92709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:rsidR="004700BF" w:rsidRPr="0092709C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E63682" w:rsidRPr="00582356" w:rsidRDefault="00E63682" w:rsidP="00E47664">
      <w:pPr>
        <w:rPr>
          <w:rFonts w:ascii="Meta Serif Offc" w:hAnsi="Meta Serif Offc" w:cs="Meta Serif Offc"/>
        </w:rPr>
      </w:pPr>
    </w:p>
    <w:p w:rsidR="00E47664" w:rsidRPr="00582356" w:rsidRDefault="00597472" w:rsidP="00E47664">
      <w:pPr>
        <w:rPr>
          <w:rFonts w:ascii="Meta Serif Offc" w:hAnsi="Meta Serif Offc" w:cs="Meta Serif Offc"/>
        </w:rPr>
      </w:pPr>
      <w:r>
        <w:rPr>
          <w:rFonts w:ascii="Meta Serif Offc" w:hAnsi="Meta Serif Offc" w:cs="Meta Serif Offc"/>
        </w:rPr>
        <w:t xml:space="preserve">Søknaden med vedlegg sendes per e-post til </w:t>
      </w:r>
      <w:hyperlink r:id="rId7" w:history="1">
        <w:r>
          <w:rPr>
            <w:rStyle w:val="Hyperkobling"/>
            <w:rFonts w:ascii="Meta Serif Offc" w:hAnsi="Meta Serif Offc" w:cs="Meta Serif Offc"/>
          </w:rPr>
          <w:t>po</w:t>
        </w:r>
        <w:bookmarkStart w:id="0" w:name="_GoBack"/>
        <w:bookmarkEnd w:id="0"/>
        <w:r>
          <w:rPr>
            <w:rStyle w:val="Hyperkobling"/>
            <w:rFonts w:ascii="Meta Serif Offc" w:hAnsi="Meta Serif Offc" w:cs="Meta Serif Offc"/>
          </w:rPr>
          <w:t>stmottak@mattilsynet.no</w:t>
        </w:r>
      </w:hyperlink>
      <w:r>
        <w:rPr>
          <w:rFonts w:ascii="Meta Serif Offc" w:hAnsi="Meta Serif Offc" w:cs="Meta Serif Offc"/>
        </w:rPr>
        <w:t xml:space="preserve">  med kopi til </w:t>
      </w:r>
      <w:hyperlink r:id="rId8" w:history="1">
        <w:r>
          <w:rPr>
            <w:rStyle w:val="Hyperkobling"/>
            <w:rFonts w:ascii="Meta Serif Offc" w:hAnsi="Meta Serif Offc" w:cs="Meta Serif Offc"/>
          </w:rPr>
          <w:t>kontor@debio.no</w:t>
        </w:r>
      </w:hyperlink>
      <w:r>
        <w:t xml:space="preserve">. </w:t>
      </w:r>
      <w:r>
        <w:rPr>
          <w:rFonts w:ascii="Meta Serif Offc" w:hAnsi="Meta Serif Offc" w:cs="Meta Serif Offc"/>
        </w:rPr>
        <w:t>Merk søknaden «Region Stor-Oslo</w:t>
      </w:r>
      <w:r w:rsidR="00206BA8">
        <w:rPr>
          <w:rFonts w:ascii="Meta Serif Offc" w:hAnsi="Meta Serif Offc" w:cs="Meta Serif Offc"/>
        </w:rPr>
        <w:t>, Avdeling Østfold og Follo</w:t>
      </w:r>
      <w:r w:rsidR="009C786C">
        <w:rPr>
          <w:rFonts w:ascii="Meta Serif Offc" w:hAnsi="Meta Serif Offc" w:cs="Meta Serif Offc"/>
        </w:rPr>
        <w:t>»</w:t>
      </w:r>
      <w:r>
        <w:rPr>
          <w:rFonts w:ascii="Meta Serif Offc" w:hAnsi="Meta Serif Offc" w:cs="Meta Serif Offc"/>
        </w:rPr>
        <w:t>.</w:t>
      </w:r>
      <w:r>
        <w:t xml:space="preserve"> </w:t>
      </w:r>
      <w:r w:rsidR="002955C2">
        <w:rPr>
          <w:rFonts w:ascii="Meta Serif Offc" w:hAnsi="Meta Serif Offc" w:cs="Meta Serif Offc"/>
        </w:rPr>
        <w:t>Behandlingstid</w:t>
      </w:r>
      <w:r w:rsidR="0066601D">
        <w:rPr>
          <w:rFonts w:ascii="Meta Serif Offc" w:hAnsi="Meta Serif Offc" w:cs="Meta Serif Offc"/>
        </w:rPr>
        <w:t>en</w:t>
      </w:r>
      <w:r w:rsidR="002955C2">
        <w:rPr>
          <w:rFonts w:ascii="Meta Serif Offc" w:hAnsi="Meta Serif Offc" w:cs="Meta Serif Offc"/>
        </w:rPr>
        <w:t xml:space="preserve"> beregnes til </w:t>
      </w:r>
      <w:r w:rsidR="004F5D7B">
        <w:rPr>
          <w:rFonts w:ascii="Meta Serif Offc" w:hAnsi="Meta Serif Offc" w:cs="Meta Serif Offc"/>
        </w:rPr>
        <w:t>én</w:t>
      </w:r>
      <w:r w:rsidR="002955C2">
        <w:rPr>
          <w:rFonts w:ascii="Meta Serif Offc" w:hAnsi="Meta Serif Offc" w:cs="Meta Serif Offc"/>
        </w:rPr>
        <w:t xml:space="preserve"> måned.</w:t>
      </w:r>
    </w:p>
    <w:sectPr w:rsidR="00E47664" w:rsidRPr="005823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Serif Offc">
    <w:altName w:val="Centaur"/>
    <w:charset w:val="00"/>
    <w:family w:val="auto"/>
    <w:pitch w:val="variable"/>
    <w:sig w:usb0="00000003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85" w:rsidRDefault="00A61185">
    <w:pPr>
      <w:pStyle w:val="Bunntekst"/>
    </w:pPr>
    <w:r>
      <w:t xml:space="preserve">Versjon </w:t>
    </w:r>
    <w:r w:rsidR="00714727">
      <w:t>27</w:t>
    </w:r>
    <w:r w:rsidR="0043599A">
      <w:t>.0</w:t>
    </w:r>
    <w:r w:rsidR="00835E0D">
      <w:t>3</w:t>
    </w:r>
    <w:r w:rsidR="0043599A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D3" w:rsidRDefault="00B41CD3" w:rsidP="00B41CD3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478D65B8" wp14:editId="1684306B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684233EA" wp14:editId="4ECE76F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664" w:rsidRDefault="00E47664" w:rsidP="00F32AA1">
    <w:pPr>
      <w:pStyle w:val="Topptekst"/>
      <w:jc w:val="center"/>
    </w:pPr>
  </w:p>
  <w:p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4F3537">
      <w:rPr>
        <w:rFonts w:ascii="Meta Serif Offc" w:hAnsi="Meta Serif Offc" w:cs="Meta Serif Offc"/>
        <w:sz w:val="28"/>
        <w:szCs w:val="28"/>
      </w:rPr>
      <w:t xml:space="preserve">– økologisk </w:t>
    </w:r>
    <w:r w:rsidR="0043599A">
      <w:rPr>
        <w:rFonts w:ascii="Meta Serif Offc" w:hAnsi="Meta Serif Offc" w:cs="Meta Serif Offc"/>
        <w:sz w:val="28"/>
        <w:szCs w:val="28"/>
      </w:rPr>
      <w:t>produksjon</w:t>
    </w:r>
  </w:p>
  <w:p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4"/>
    <w:rsid w:val="00003A30"/>
    <w:rsid w:val="000578E7"/>
    <w:rsid w:val="000F787D"/>
    <w:rsid w:val="00112FD4"/>
    <w:rsid w:val="00115CA9"/>
    <w:rsid w:val="00180C75"/>
    <w:rsid w:val="00206BA8"/>
    <w:rsid w:val="00277821"/>
    <w:rsid w:val="002953F9"/>
    <w:rsid w:val="002955C2"/>
    <w:rsid w:val="002B2C0E"/>
    <w:rsid w:val="003912EB"/>
    <w:rsid w:val="003B5CD2"/>
    <w:rsid w:val="003D704F"/>
    <w:rsid w:val="00421AD6"/>
    <w:rsid w:val="0043599A"/>
    <w:rsid w:val="004468DD"/>
    <w:rsid w:val="004700BF"/>
    <w:rsid w:val="004F3537"/>
    <w:rsid w:val="004F5D7B"/>
    <w:rsid w:val="005224AC"/>
    <w:rsid w:val="005362D7"/>
    <w:rsid w:val="00582356"/>
    <w:rsid w:val="00597472"/>
    <w:rsid w:val="00633D93"/>
    <w:rsid w:val="006379EA"/>
    <w:rsid w:val="0066601D"/>
    <w:rsid w:val="00680CCF"/>
    <w:rsid w:val="00681BB0"/>
    <w:rsid w:val="006939B5"/>
    <w:rsid w:val="006A2F64"/>
    <w:rsid w:val="006A3DEF"/>
    <w:rsid w:val="006D03DD"/>
    <w:rsid w:val="00714727"/>
    <w:rsid w:val="007178CB"/>
    <w:rsid w:val="007213D0"/>
    <w:rsid w:val="00797EC8"/>
    <w:rsid w:val="007B7698"/>
    <w:rsid w:val="007C4EEC"/>
    <w:rsid w:val="00835E0D"/>
    <w:rsid w:val="0092709C"/>
    <w:rsid w:val="00971329"/>
    <w:rsid w:val="009B1989"/>
    <w:rsid w:val="009C024C"/>
    <w:rsid w:val="009C786C"/>
    <w:rsid w:val="00A51A10"/>
    <w:rsid w:val="00A61185"/>
    <w:rsid w:val="00A934A0"/>
    <w:rsid w:val="00AB020D"/>
    <w:rsid w:val="00B41CD3"/>
    <w:rsid w:val="00BB506C"/>
    <w:rsid w:val="00BB5554"/>
    <w:rsid w:val="00C318C2"/>
    <w:rsid w:val="00C37DDE"/>
    <w:rsid w:val="00C67B80"/>
    <w:rsid w:val="00C8751A"/>
    <w:rsid w:val="00CB2631"/>
    <w:rsid w:val="00CC10B6"/>
    <w:rsid w:val="00CC6B0C"/>
    <w:rsid w:val="00CE02D1"/>
    <w:rsid w:val="00CE30BB"/>
    <w:rsid w:val="00D81203"/>
    <w:rsid w:val="00E47664"/>
    <w:rsid w:val="00E63682"/>
    <w:rsid w:val="00E91DA2"/>
    <w:rsid w:val="00F06F2B"/>
    <w:rsid w:val="00FA33B0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886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41CD3"/>
    <w:rPr>
      <w:color w:val="0563C1" w:themeColor="hyperlink"/>
      <w:u w:val="single"/>
    </w:rPr>
  </w:style>
  <w:style w:type="character" w:customStyle="1" w:styleId="highlight2">
    <w:name w:val="highlight2"/>
    <w:basedOn w:val="Standardskriftforavsnitt"/>
    <w:rsid w:val="00C318C2"/>
    <w:rPr>
      <w:shd w:val="clear" w:color="auto" w:fill="FFF6B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debi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@mattilsyn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B5AFE38</Template>
  <TotalTime>8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Sarita Winsevik</cp:lastModifiedBy>
  <cp:revision>20</cp:revision>
  <dcterms:created xsi:type="dcterms:W3CDTF">2018-03-09T08:48:00Z</dcterms:created>
  <dcterms:modified xsi:type="dcterms:W3CDTF">2020-03-27T11:48:00Z</dcterms:modified>
</cp:coreProperties>
</file>