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D0" w:rsidRPr="00BC33C7" w:rsidRDefault="006939B5" w:rsidP="00E47664">
      <w:pPr>
        <w:rPr>
          <w:rFonts w:ascii="Meta Serif Offc" w:hAnsi="Meta Serif Offc" w:cs="Meta Serif Offc"/>
          <w:b/>
          <w:color w:val="FF0000"/>
          <w:sz w:val="28"/>
          <w:szCs w:val="28"/>
          <w:lang w:val="sv-SE"/>
        </w:rPr>
      </w:pPr>
      <w:r>
        <w:rPr>
          <w:rFonts w:ascii="Meta Serif Offc" w:hAnsi="Meta Serif Offc" w:cs="Meta Serif Offc"/>
          <w:b/>
          <w:sz w:val="28"/>
          <w:szCs w:val="28"/>
          <w:lang w:val="sv-SE"/>
        </w:rPr>
        <w:t xml:space="preserve">Søknad om tillatelse til </w:t>
      </w:r>
      <w:r w:rsidR="005748B9">
        <w:rPr>
          <w:rFonts w:ascii="Meta Serif Offc" w:hAnsi="Meta Serif Offc" w:cs="Meta Serif Offc"/>
          <w:b/>
          <w:sz w:val="28"/>
          <w:szCs w:val="28"/>
          <w:lang w:val="sv-SE"/>
        </w:rPr>
        <w:t>innsett av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CC55BA">
        <w:rPr>
          <w:rFonts w:ascii="Meta Serif Offc" w:hAnsi="Meta Serif Offc" w:cs="Meta Serif Offc"/>
          <w:b/>
          <w:sz w:val="28"/>
          <w:szCs w:val="28"/>
          <w:lang w:val="sv-SE"/>
        </w:rPr>
        <w:t>ikke-økologiske</w:t>
      </w:r>
      <w:r w:rsidR="003C3F03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A80955">
        <w:rPr>
          <w:rFonts w:ascii="Meta Serif Offc" w:hAnsi="Meta Serif Offc" w:cs="Meta Serif Offc"/>
          <w:b/>
          <w:sz w:val="28"/>
          <w:szCs w:val="28"/>
          <w:lang w:val="sv-SE"/>
        </w:rPr>
        <w:t xml:space="preserve">kyllinger </w:t>
      </w:r>
      <w:r w:rsidR="006C770C">
        <w:rPr>
          <w:rFonts w:ascii="Meta Serif Offc" w:hAnsi="Meta Serif Offc" w:cs="Meta Serif Offc"/>
          <w:b/>
          <w:sz w:val="28"/>
          <w:szCs w:val="28"/>
          <w:lang w:val="sv-SE"/>
        </w:rPr>
        <w:t>til</w:t>
      </w:r>
      <w:r w:rsidR="00732786">
        <w:rPr>
          <w:rFonts w:ascii="Meta Serif Offc" w:hAnsi="Meta Serif Offc" w:cs="Meta Serif Offc"/>
          <w:b/>
          <w:sz w:val="28"/>
          <w:szCs w:val="28"/>
          <w:lang w:val="sv-SE"/>
        </w:rPr>
        <w:t xml:space="preserve"> kjøttproduksjon</w:t>
      </w:r>
      <w:r w:rsidR="005066A2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  <w:r w:rsidR="00D2136F">
        <w:rPr>
          <w:rFonts w:ascii="Meta Serif Offc" w:hAnsi="Meta Serif Offc" w:cs="Meta Serif Offc"/>
          <w:b/>
          <w:sz w:val="28"/>
          <w:szCs w:val="28"/>
          <w:lang w:val="sv-SE"/>
        </w:rPr>
        <w:t>(</w:t>
      </w:r>
      <w:r w:rsidR="00732786">
        <w:rPr>
          <w:rFonts w:ascii="Meta Serif Offc" w:hAnsi="Meta Serif Offc" w:cs="Meta Serif Offc"/>
          <w:b/>
          <w:sz w:val="28"/>
          <w:szCs w:val="28"/>
          <w:lang w:val="sv-SE"/>
        </w:rPr>
        <w:t>Det søkes for alle kalenderårets innsett i én søknad.</w:t>
      </w:r>
      <w:r w:rsidR="00D2136F">
        <w:rPr>
          <w:rFonts w:ascii="Meta Serif Offc" w:hAnsi="Meta Serif Offc" w:cs="Meta Serif Offc"/>
          <w:b/>
          <w:sz w:val="28"/>
          <w:szCs w:val="28"/>
          <w:lang w:val="sv-SE"/>
        </w:rPr>
        <w:t>)</w:t>
      </w:r>
      <w:r w:rsidR="00BC33C7">
        <w:rPr>
          <w:rFonts w:ascii="Meta Serif Offc" w:hAnsi="Meta Serif Offc" w:cs="Meta Serif Offc"/>
          <w:b/>
          <w:sz w:val="28"/>
          <w:szCs w:val="28"/>
          <w:lang w:val="sv-SE"/>
        </w:rPr>
        <w:t xml:space="preserve"> </w:t>
      </w:r>
    </w:p>
    <w:p w:rsidR="00F972F3" w:rsidRDefault="00F972F3" w:rsidP="00E47664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  <w:lang w:val="sv-SE"/>
        </w:rPr>
        <w:t>Du kan</w:t>
      </w:r>
      <w:r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søke </w:t>
      </w:r>
      <w:r w:rsidR="007C4FFB">
        <w:rPr>
          <w:rFonts w:ascii="Meta Serif Offc" w:hAnsi="Meta Serif Offc" w:cs="Meta Serif Offc"/>
          <w:sz w:val="20"/>
          <w:szCs w:val="20"/>
          <w:lang w:val="sv-SE"/>
        </w:rPr>
        <w:t xml:space="preserve">Mattilsynet </w:t>
      </w:r>
      <w:r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om tillatelse til </w:t>
      </w:r>
      <w:r w:rsidR="005748B9">
        <w:rPr>
          <w:rFonts w:ascii="Meta Serif Offc" w:hAnsi="Meta Serif Offc" w:cs="Meta Serif Offc"/>
          <w:sz w:val="20"/>
          <w:szCs w:val="20"/>
          <w:lang w:val="sv-SE"/>
        </w:rPr>
        <w:t>innsett av</w:t>
      </w:r>
      <w:r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ikke-økologisk</w:t>
      </w:r>
      <w:r w:rsidR="00EE43D5">
        <w:rPr>
          <w:rFonts w:ascii="Meta Serif Offc" w:hAnsi="Meta Serif Offc" w:cs="Meta Serif Offc"/>
          <w:sz w:val="20"/>
          <w:szCs w:val="20"/>
          <w:lang w:val="sv-SE"/>
        </w:rPr>
        <w:t xml:space="preserve">e kyllinger til kjøttproduksjon 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når en flokk etableres for først</w:t>
      </w:r>
      <w:r w:rsidR="00422F1E">
        <w:rPr>
          <w:rFonts w:ascii="Meta Serif Offc" w:hAnsi="Meta Serif Offc" w:cs="Meta Serif Offc"/>
          <w:sz w:val="20"/>
          <w:szCs w:val="20"/>
          <w:lang w:val="sv-SE"/>
        </w:rPr>
        <w:t>e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 xml:space="preserve"> gang, fornyes eller settes sammen på nytt. Tillatelse kan bare gis</w:t>
      </w:r>
      <w:r>
        <w:rPr>
          <w:rFonts w:ascii="Meta Serif Offc" w:hAnsi="Meta Serif Offc" w:cs="Meta Serif Offc"/>
          <w:sz w:val="20"/>
          <w:szCs w:val="20"/>
          <w:lang w:val="sv-SE"/>
        </w:rPr>
        <w:t xml:space="preserve"> d</w:t>
      </w:r>
      <w:r w:rsidR="008D32CE" w:rsidRPr="00D500C1">
        <w:rPr>
          <w:rFonts w:ascii="Meta Serif Offc" w:hAnsi="Meta Serif Offc" w:cs="Meta Serif Offc"/>
          <w:sz w:val="20"/>
          <w:szCs w:val="20"/>
          <w:lang w:val="sv-SE"/>
        </w:rPr>
        <w:t>ersom det ikke er mulig å skaffe økologiske dyr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.</w:t>
      </w:r>
      <w:r w:rsidR="002826A9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Videre må</w:t>
      </w:r>
      <w:r w:rsidR="00DB35FB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</w:t>
      </w:r>
      <w:r w:rsidR="00A80955" w:rsidRPr="00D500C1">
        <w:rPr>
          <w:rFonts w:ascii="Meta Serif Offc" w:hAnsi="Meta Serif Offc" w:cs="Meta Serif Offc"/>
          <w:sz w:val="20"/>
          <w:szCs w:val="20"/>
          <w:lang w:val="sv-SE"/>
        </w:rPr>
        <w:t>f</w:t>
      </w:r>
      <w:r w:rsidR="00C22AD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jørfe </w:t>
      </w:r>
      <w:r w:rsidR="005066A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beregnet på </w:t>
      </w:r>
      <w:r w:rsidR="00C22AD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kjøttproduksjon </w:t>
      </w:r>
      <w:r w:rsidR="00732786">
        <w:rPr>
          <w:rFonts w:ascii="Meta Serif Offc" w:hAnsi="Meta Serif Offc" w:cs="Meta Serif Offc"/>
          <w:sz w:val="20"/>
          <w:szCs w:val="20"/>
          <w:lang w:val="sv-SE"/>
        </w:rPr>
        <w:t>være</w:t>
      </w:r>
      <w:r w:rsidR="00C22AD2" w:rsidRPr="00D500C1">
        <w:rPr>
          <w:rFonts w:ascii="Meta Serif Offc" w:hAnsi="Meta Serif Offc" w:cs="Meta Serif Offc"/>
          <w:sz w:val="20"/>
          <w:szCs w:val="20"/>
          <w:lang w:val="sv-SE"/>
        </w:rPr>
        <w:t xml:space="preserve"> under tre dager gamle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 jf. </w:t>
      </w:r>
      <w:r w:rsidR="000F3647">
        <w:rPr>
          <w:rFonts w:ascii="Meta Serif Offc" w:hAnsi="Meta Serif Offc" w:cs="Meta Serif Offc"/>
          <w:sz w:val="20"/>
          <w:szCs w:val="20"/>
        </w:rPr>
        <w:t>ø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kologiforskriften § 3, jf. </w:t>
      </w:r>
      <w:r w:rsidR="000F3647">
        <w:rPr>
          <w:rFonts w:ascii="Meta Serif Offc" w:hAnsi="Meta Serif Offc" w:cs="Meta Serif Offc"/>
          <w:sz w:val="20"/>
          <w:szCs w:val="20"/>
        </w:rPr>
        <w:t>forordning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 (EF) nr. 889/2008, art</w:t>
      </w:r>
      <w:r w:rsidR="000F3647">
        <w:rPr>
          <w:rFonts w:ascii="Meta Serif Offc" w:hAnsi="Meta Serif Offc" w:cs="Meta Serif Offc"/>
          <w:sz w:val="20"/>
          <w:szCs w:val="20"/>
        </w:rPr>
        <w:t>ikkel</w:t>
      </w:r>
      <w:r w:rsidR="00C22AD2" w:rsidRPr="00D500C1">
        <w:rPr>
          <w:rFonts w:ascii="Meta Serif Offc" w:hAnsi="Meta Serif Offc" w:cs="Meta Serif Offc"/>
          <w:sz w:val="20"/>
          <w:szCs w:val="20"/>
        </w:rPr>
        <w:t xml:space="preserve"> 42 bokstav </w:t>
      </w:r>
      <w:r w:rsidR="00F77E57" w:rsidRPr="00D500C1">
        <w:rPr>
          <w:rFonts w:ascii="Meta Serif Offc" w:hAnsi="Meta Serif Offc" w:cs="Meta Serif Offc"/>
          <w:sz w:val="20"/>
          <w:szCs w:val="20"/>
        </w:rPr>
        <w:t>a</w:t>
      </w:r>
      <w:r w:rsidR="00C22AD2" w:rsidRPr="00D500C1">
        <w:rPr>
          <w:rFonts w:ascii="Meta Serif Offc" w:hAnsi="Meta Serif Offc" w:cs="Meta Serif Offc"/>
          <w:sz w:val="20"/>
          <w:szCs w:val="20"/>
        </w:rPr>
        <w:t>.</w:t>
      </w:r>
    </w:p>
    <w:p w:rsidR="00732786" w:rsidRDefault="00732786" w:rsidP="00E47664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 xml:space="preserve">Bruk </w:t>
      </w:r>
      <w:r w:rsidR="00E95414">
        <w:rPr>
          <w:rFonts w:ascii="Meta Serif Offc" w:hAnsi="Meta Serif Offc" w:cs="Meta Serif Offc"/>
          <w:sz w:val="20"/>
          <w:szCs w:val="20"/>
        </w:rPr>
        <w:t xml:space="preserve">eget </w:t>
      </w:r>
      <w:r>
        <w:rPr>
          <w:rFonts w:ascii="Meta Serif Offc" w:hAnsi="Meta Serif Offc" w:cs="Meta Serif Offc"/>
          <w:sz w:val="20"/>
          <w:szCs w:val="20"/>
        </w:rPr>
        <w:t xml:space="preserve">skjema for søknad om ikke-økologiske livkyllinger </w:t>
      </w:r>
      <w:r w:rsidR="00EE43D5">
        <w:rPr>
          <w:rFonts w:ascii="Meta Serif Offc" w:hAnsi="Meta Serif Offc" w:cs="Meta Serif Offc"/>
          <w:sz w:val="20"/>
          <w:szCs w:val="20"/>
        </w:rPr>
        <w:t>til eggproduksjon</w:t>
      </w:r>
      <w:r>
        <w:rPr>
          <w:rFonts w:ascii="Meta Serif Offc" w:hAnsi="Meta Serif Offc" w:cs="Meta Serif Offc"/>
          <w:sz w:val="20"/>
          <w:szCs w:val="20"/>
        </w:rPr>
        <w:t xml:space="preserve">. </w:t>
      </w:r>
    </w:p>
    <w:p w:rsidR="00732786" w:rsidRPr="00F972F3" w:rsidRDefault="00732786" w:rsidP="00E47664">
      <w:pPr>
        <w:rPr>
          <w:rFonts w:ascii="Meta Serif Offc" w:hAnsi="Meta Serif Offc" w:cs="Meta Serif Offc"/>
          <w:sz w:val="20"/>
          <w:szCs w:val="20"/>
        </w:rPr>
      </w:pPr>
      <w:r>
        <w:rPr>
          <w:rFonts w:ascii="Meta Serif Offc" w:hAnsi="Meta Serif Offc" w:cs="Meta Serif Offc"/>
          <w:sz w:val="20"/>
          <w:szCs w:val="20"/>
        </w:rPr>
        <w:t>Det er etablert en godkjenningsordning for økologisk liv</w:t>
      </w:r>
      <w:r w:rsidR="00E06D82">
        <w:rPr>
          <w:rFonts w:ascii="Meta Serif Offc" w:hAnsi="Meta Serif Offc" w:cs="Meta Serif Offc"/>
          <w:sz w:val="20"/>
          <w:szCs w:val="20"/>
        </w:rPr>
        <w:t>kylling</w:t>
      </w:r>
      <w:r>
        <w:rPr>
          <w:rFonts w:ascii="Meta Serif Offc" w:hAnsi="Meta Serif Offc" w:cs="Meta Serif Offc"/>
          <w:sz w:val="20"/>
          <w:szCs w:val="20"/>
        </w:rPr>
        <w:t>produksjon som administreres av Debio (uten søknad til Mattilsynet).</w:t>
      </w:r>
    </w:p>
    <w:p w:rsidR="00E47664" w:rsidRPr="00D500C1" w:rsidRDefault="00E47664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D500C1">
        <w:rPr>
          <w:rFonts w:ascii="Meta Serif Offc" w:hAnsi="Meta Serif Offc" w:cs="Meta Serif Offc"/>
          <w:b/>
          <w:sz w:val="20"/>
          <w:szCs w:val="20"/>
        </w:rPr>
        <w:t>Virksomhetens opplysninger</w:t>
      </w:r>
      <w:r w:rsidR="006379EA" w:rsidRPr="00D500C1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546"/>
        <w:gridCol w:w="1983"/>
        <w:gridCol w:w="2266"/>
        <w:gridCol w:w="2267"/>
      </w:tblGrid>
      <w:tr w:rsidR="006379EA" w:rsidRPr="00D500C1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D500C1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595" w:type="pct"/>
            <w:gridSpan w:val="3"/>
          </w:tcPr>
          <w:p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D500C1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D500C1" w:rsidRDefault="00473173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Gate/vei, husnr.</w:t>
            </w:r>
            <w:r w:rsidR="00C3297C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/postboks</w:t>
            </w:r>
          </w:p>
        </w:tc>
        <w:tc>
          <w:tcPr>
            <w:tcW w:w="3595" w:type="pct"/>
            <w:gridSpan w:val="3"/>
          </w:tcPr>
          <w:p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3173" w:rsidRPr="00D500C1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473173" w:rsidRPr="00D500C1" w:rsidRDefault="00473173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Postnummer</w:t>
            </w:r>
          </w:p>
        </w:tc>
        <w:tc>
          <w:tcPr>
            <w:tcW w:w="3595" w:type="pct"/>
            <w:gridSpan w:val="3"/>
          </w:tcPr>
          <w:p w:rsidR="00473173" w:rsidRPr="00D500C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473173" w:rsidRPr="00D500C1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473173" w:rsidRPr="00D500C1" w:rsidRDefault="00473173" w:rsidP="00B042C3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</w:rPr>
              <w:t>Sted</w:t>
            </w:r>
          </w:p>
        </w:tc>
        <w:tc>
          <w:tcPr>
            <w:tcW w:w="3595" w:type="pct"/>
            <w:gridSpan w:val="3"/>
          </w:tcPr>
          <w:p w:rsidR="00473173" w:rsidRPr="00D500C1" w:rsidRDefault="00473173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</w:rPr>
            </w:pPr>
          </w:p>
        </w:tc>
      </w:tr>
      <w:tr w:rsidR="006379EA" w:rsidRPr="00D500C1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D500C1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Organisasjonsnummer</w:t>
            </w:r>
          </w:p>
        </w:tc>
        <w:tc>
          <w:tcPr>
            <w:tcW w:w="1094" w:type="pct"/>
          </w:tcPr>
          <w:p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6379EA" w:rsidRPr="00D500C1" w:rsidRDefault="006379EA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Telefonnummer</w:t>
            </w:r>
          </w:p>
        </w:tc>
        <w:tc>
          <w:tcPr>
            <w:tcW w:w="1250" w:type="pct"/>
          </w:tcPr>
          <w:p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6379EA" w:rsidRPr="00D500C1" w:rsidTr="00C3297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05" w:type="pct"/>
          </w:tcPr>
          <w:p w:rsidR="006379EA" w:rsidRPr="00D500C1" w:rsidRDefault="006379EA" w:rsidP="006379EA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E-postadresse</w:t>
            </w:r>
          </w:p>
        </w:tc>
        <w:tc>
          <w:tcPr>
            <w:tcW w:w="3595" w:type="pct"/>
            <w:gridSpan w:val="3"/>
          </w:tcPr>
          <w:p w:rsidR="006379EA" w:rsidRPr="00D500C1" w:rsidRDefault="006379EA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C7722C" w:rsidRPr="00D500C1" w:rsidRDefault="00C7722C" w:rsidP="00E47664">
      <w:pPr>
        <w:rPr>
          <w:rFonts w:ascii="Meta Serif Offc" w:hAnsi="Meta Serif Offc" w:cs="Meta Serif Offc"/>
          <w:b/>
          <w:sz w:val="20"/>
          <w:szCs w:val="20"/>
        </w:rPr>
      </w:pPr>
    </w:p>
    <w:p w:rsidR="00E47664" w:rsidRPr="00D500C1" w:rsidRDefault="006379EA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D500C1">
        <w:rPr>
          <w:rFonts w:ascii="Meta Serif Offc" w:hAnsi="Meta Serif Offc" w:cs="Meta Serif Offc"/>
          <w:b/>
          <w:sz w:val="20"/>
          <w:szCs w:val="20"/>
        </w:rPr>
        <w:t>Opplysninger til søknaden</w:t>
      </w:r>
      <w:r w:rsidR="00F004D5" w:rsidRPr="00D500C1">
        <w:rPr>
          <w:rFonts w:ascii="Meta Serif Offc" w:hAnsi="Meta Serif Offc" w:cs="Meta Serif Offc"/>
          <w:b/>
          <w:sz w:val="20"/>
          <w:szCs w:val="20"/>
        </w:rPr>
        <w:t xml:space="preserve"> (sett kryss</w:t>
      </w:r>
      <w:r w:rsidR="00CC55BA" w:rsidRPr="00D500C1">
        <w:rPr>
          <w:rFonts w:ascii="Meta Serif Offc" w:hAnsi="Meta Serif Offc" w:cs="Meta Serif Offc"/>
          <w:b/>
          <w:sz w:val="20"/>
          <w:szCs w:val="20"/>
        </w:rPr>
        <w:t>, antall og dato</w:t>
      </w:r>
      <w:r w:rsidR="00F004D5" w:rsidRPr="00D500C1">
        <w:rPr>
          <w:rFonts w:ascii="Meta Serif Offc" w:hAnsi="Meta Serif Offc" w:cs="Meta Serif Offc"/>
          <w:b/>
          <w:sz w:val="20"/>
          <w:szCs w:val="20"/>
        </w:rPr>
        <w:t>)</w:t>
      </w:r>
      <w:r w:rsidR="00003A30" w:rsidRPr="00D500C1">
        <w:rPr>
          <w:rFonts w:ascii="Meta Serif Offc" w:hAnsi="Meta Serif Offc" w:cs="Meta Serif Offc"/>
          <w:b/>
          <w:sz w:val="20"/>
          <w:szCs w:val="20"/>
        </w:rPr>
        <w:t>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4"/>
        <w:gridCol w:w="6798"/>
      </w:tblGrid>
      <w:tr w:rsidR="005066A2" w:rsidRPr="00D500C1" w:rsidTr="005066A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5066A2" w:rsidRPr="00D500C1" w:rsidRDefault="005066A2" w:rsidP="008527E0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Virksomheten skal fornye fjørfebesetningen og det søkes om </w:t>
            </w:r>
            <w:r w:rsidR="002D18D4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tillatelse til </w:t>
            </w:r>
            <w:r w:rsidR="005748B9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</w:t>
            </w: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ikke-økologiske kyllinger som er under tre dager gamle</w:t>
            </w:r>
            <w:r w:rsidRPr="00D500C1">
              <w:rPr>
                <w:rFonts w:ascii="Meta Serif Offc" w:hAnsi="Meta Serif Offc" w:cs="Meta Serif Offc"/>
                <w:b w:val="0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</w:p>
        </w:tc>
      </w:tr>
      <w:tr w:rsidR="00C22AD2" w:rsidRPr="00D500C1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C22AD2" w:rsidRPr="00D500C1" w:rsidRDefault="00C22AD2" w:rsidP="008527E0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Ca. antall dyr</w:t>
            </w:r>
            <w:r w:rsidR="00D21217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per innsett</w:t>
            </w:r>
          </w:p>
        </w:tc>
        <w:tc>
          <w:tcPr>
            <w:tcW w:w="3751" w:type="pct"/>
          </w:tcPr>
          <w:p w:rsidR="00C22AD2" w:rsidRPr="00D500C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C22AD2" w:rsidRPr="00D500C1" w:rsidTr="00C22AD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</w:tcPr>
          <w:p w:rsidR="00C22AD2" w:rsidRPr="00D500C1" w:rsidRDefault="00D21217" w:rsidP="00D21217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Datoer</w:t>
            </w:r>
            <w:r w:rsidR="00D2136F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for</w:t>
            </w:r>
            <w:r w:rsidR="00D2136F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årets innsett</w:t>
            </w:r>
          </w:p>
        </w:tc>
        <w:tc>
          <w:tcPr>
            <w:tcW w:w="3751" w:type="pct"/>
          </w:tcPr>
          <w:p w:rsidR="00C22AD2" w:rsidRPr="00D500C1" w:rsidRDefault="00C22AD2" w:rsidP="008527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CC55BA" w:rsidRPr="00D500C1" w:rsidRDefault="00CC55BA" w:rsidP="00E47664">
      <w:pPr>
        <w:rPr>
          <w:rFonts w:ascii="Meta Serif Offc" w:hAnsi="Meta Serif Offc" w:cs="Meta Serif Offc"/>
          <w:b/>
          <w:sz w:val="20"/>
          <w:szCs w:val="20"/>
        </w:rPr>
      </w:pPr>
    </w:p>
    <w:p w:rsidR="004700BF" w:rsidRPr="00D500C1" w:rsidRDefault="007178CB" w:rsidP="00E47664">
      <w:pPr>
        <w:rPr>
          <w:rFonts w:ascii="Meta Serif Offc" w:hAnsi="Meta Serif Offc" w:cs="Meta Serif Offc"/>
          <w:b/>
          <w:sz w:val="20"/>
          <w:szCs w:val="20"/>
        </w:rPr>
      </w:pPr>
      <w:r w:rsidRPr="00D500C1">
        <w:rPr>
          <w:rFonts w:ascii="Meta Serif Offc" w:hAnsi="Meta Serif Offc" w:cs="Meta Serif Offc"/>
          <w:b/>
          <w:sz w:val="20"/>
          <w:szCs w:val="20"/>
        </w:rPr>
        <w:t>B</w:t>
      </w:r>
      <w:r w:rsidR="004700BF" w:rsidRPr="00D500C1">
        <w:rPr>
          <w:rFonts w:ascii="Meta Serif Offc" w:hAnsi="Meta Serif Offc" w:cs="Meta Serif Offc"/>
          <w:b/>
          <w:sz w:val="20"/>
          <w:szCs w:val="20"/>
        </w:rPr>
        <w:t>ekreftelse:</w:t>
      </w:r>
    </w:p>
    <w:tbl>
      <w:tblPr>
        <w:tblStyle w:val="Prosjekttabell"/>
        <w:tblW w:w="5000" w:type="pct"/>
        <w:tblLook w:val="0280" w:firstRow="0" w:lastRow="0" w:firstColumn="1" w:lastColumn="0" w:noHBand="1" w:noVBand="0"/>
        <w:tblDescription w:val="Sammendrag av viktig prosjektinformasjon som kunde- og prosjektnavn."/>
      </w:tblPr>
      <w:tblGrid>
        <w:gridCol w:w="2265"/>
        <w:gridCol w:w="6797"/>
      </w:tblGrid>
      <w:tr w:rsidR="00E63682" w:rsidRPr="00D500C1" w:rsidTr="00E63682">
        <w:trPr>
          <w:trHeight w:val="9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7178CB" w:rsidRPr="00D500C1" w:rsidRDefault="00E63682" w:rsidP="007178CB">
            <w:pPr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forsikrer at opplysningene oppgitt i søknaden er ri</w:t>
            </w:r>
            <w:r w:rsidR="004700BF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ktige</w:t>
            </w:r>
            <w:r w:rsidR="007178CB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  <w:p w:rsidR="00E63682" w:rsidRPr="00D500C1" w:rsidRDefault="004700BF" w:rsidP="001847A5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Jeg bekrefter at jeg er kjent med vilkårene fo</w:t>
            </w:r>
            <w:bookmarkStart w:id="0" w:name="_GoBack"/>
            <w:bookmarkEnd w:id="0"/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r </w:t>
            </w:r>
            <w:r w:rsidR="005748B9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innsett av</w:t>
            </w:r>
            <w:r w:rsidR="001847A5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 </w:t>
            </w:r>
            <w:r w:rsidR="00F25CBB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 xml:space="preserve">ikke-økologiske </w:t>
            </w:r>
            <w:r w:rsidR="00633D93"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dyr</w:t>
            </w: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.</w:t>
            </w:r>
          </w:p>
        </w:tc>
      </w:tr>
      <w:tr w:rsidR="004700BF" w:rsidRPr="00D500C1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D500C1" w:rsidRDefault="00F32D18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Navn</w:t>
            </w:r>
          </w:p>
        </w:tc>
        <w:tc>
          <w:tcPr>
            <w:tcW w:w="3750" w:type="pct"/>
          </w:tcPr>
          <w:p w:rsidR="004700BF" w:rsidRPr="00D500C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  <w:tr w:rsidR="004700BF" w:rsidRPr="00D500C1" w:rsidTr="004700BF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4700BF" w:rsidRPr="00D500C1" w:rsidRDefault="004700BF" w:rsidP="00B042C3">
            <w:pPr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  <w:r w:rsidRPr="00D500C1">
              <w:rPr>
                <w:rFonts w:ascii="Meta Serif Offc" w:hAnsi="Meta Serif Offc" w:cs="Meta Serif Offc"/>
                <w:noProof/>
                <w:color w:val="404040"/>
                <w:sz w:val="20"/>
                <w:szCs w:val="20"/>
                <w:lang w:val="nb-NO"/>
              </w:rPr>
              <w:t>Dato</w:t>
            </w:r>
          </w:p>
        </w:tc>
        <w:tc>
          <w:tcPr>
            <w:tcW w:w="3750" w:type="pct"/>
          </w:tcPr>
          <w:p w:rsidR="004700BF" w:rsidRPr="00D500C1" w:rsidRDefault="004700BF" w:rsidP="00B04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 Serif Offc" w:hAnsi="Meta Serif Offc" w:cs="Meta Serif Offc"/>
                <w:noProof/>
                <w:sz w:val="20"/>
                <w:szCs w:val="20"/>
                <w:lang w:val="nb-NO"/>
              </w:rPr>
            </w:pPr>
          </w:p>
        </w:tc>
      </w:tr>
    </w:tbl>
    <w:p w:rsidR="00B72C1F" w:rsidRDefault="00B72C1F" w:rsidP="00E47664">
      <w:pPr>
        <w:rPr>
          <w:rFonts w:ascii="Meta Serif Offc" w:hAnsi="Meta Serif Offc" w:cs="Meta Serif Offc"/>
        </w:rPr>
      </w:pPr>
    </w:p>
    <w:p w:rsidR="00E47664" w:rsidRPr="004700BF" w:rsidRDefault="009A16CA" w:rsidP="00E47664">
      <w:pPr>
        <w:rPr>
          <w:rFonts w:ascii="Meta Serif Offc" w:hAnsi="Meta Serif Offc" w:cs="Meta Serif Offc"/>
        </w:rPr>
      </w:pPr>
      <w:r>
        <w:rPr>
          <w:rFonts w:ascii="Meta Serif Offc" w:hAnsi="Meta Serif Offc" w:cs="Meta Serif Offc"/>
        </w:rPr>
        <w:lastRenderedPageBreak/>
        <w:t xml:space="preserve">Søknaden </w:t>
      </w:r>
      <w:r w:rsidR="00EA75CE" w:rsidRPr="004700BF">
        <w:rPr>
          <w:rFonts w:ascii="Meta Serif Offc" w:hAnsi="Meta Serif Offc" w:cs="Meta Serif Offc"/>
        </w:rPr>
        <w:t xml:space="preserve">sendes </w:t>
      </w:r>
      <w:r w:rsidR="00EA75CE">
        <w:rPr>
          <w:rFonts w:ascii="Meta Serif Offc" w:hAnsi="Meta Serif Offc" w:cs="Meta Serif Offc"/>
        </w:rPr>
        <w:t xml:space="preserve">per e-post </w:t>
      </w:r>
      <w:r w:rsidR="00EA75CE" w:rsidRPr="004700BF">
        <w:rPr>
          <w:rFonts w:ascii="Meta Serif Offc" w:hAnsi="Meta Serif Offc" w:cs="Meta Serif Offc"/>
        </w:rPr>
        <w:t xml:space="preserve">til </w:t>
      </w:r>
      <w:hyperlink r:id="rId8" w:history="1">
        <w:r w:rsidR="00EA75CE" w:rsidRPr="007E45E0">
          <w:rPr>
            <w:rStyle w:val="Hyperkobling"/>
            <w:rFonts w:ascii="Meta Serif Offc" w:hAnsi="Meta Serif Offc" w:cs="Meta Serif Offc"/>
          </w:rPr>
          <w:t>postmottak@mattilsynet.no</w:t>
        </w:r>
      </w:hyperlink>
      <w:r w:rsidR="00EA75CE">
        <w:rPr>
          <w:rFonts w:ascii="Meta Serif Offc" w:hAnsi="Meta Serif Offc" w:cs="Meta Serif Offc"/>
        </w:rPr>
        <w:t xml:space="preserve">  med kopi til </w:t>
      </w:r>
      <w:hyperlink r:id="rId9" w:history="1">
        <w:r w:rsidR="00EA75CE" w:rsidRPr="007E45E0">
          <w:rPr>
            <w:rStyle w:val="Hyperkobling"/>
            <w:rFonts w:ascii="Meta Serif Offc" w:hAnsi="Meta Serif Offc" w:cs="Meta Serif Offc"/>
          </w:rPr>
          <w:t>kontor@debio.no</w:t>
        </w:r>
      </w:hyperlink>
      <w:r w:rsidR="00E60ED2">
        <w:rPr>
          <w:rFonts w:ascii="Meta Serif Offc" w:hAnsi="Meta Serif Offc" w:cs="Meta Serif Offc"/>
        </w:rPr>
        <w:t xml:space="preserve">. </w:t>
      </w:r>
      <w:r w:rsidR="00815C10">
        <w:rPr>
          <w:rFonts w:ascii="Meta Serif Offc" w:hAnsi="Meta Serif Offc" w:cs="Meta Serif Offc"/>
        </w:rPr>
        <w:t xml:space="preserve">Merk søknaden </w:t>
      </w:r>
      <w:r w:rsidR="00894286">
        <w:rPr>
          <w:rFonts w:ascii="Meta Serif Offc" w:hAnsi="Meta Serif Offc" w:cs="Meta Serif Offc"/>
        </w:rPr>
        <w:t>«</w:t>
      </w:r>
      <w:r w:rsidR="00BD37CB">
        <w:rPr>
          <w:rFonts w:ascii="Meta Serif Offc" w:hAnsi="Meta Serif Offc" w:cs="Meta Serif Offc"/>
        </w:rPr>
        <w:t>Region Stor-Oslo</w:t>
      </w:r>
      <w:r w:rsidR="00C8735F">
        <w:rPr>
          <w:rFonts w:ascii="Meta Serif Offc" w:hAnsi="Meta Serif Offc" w:cs="Meta Serif Offc"/>
        </w:rPr>
        <w:t>, Avdeling Østfold og Follo</w:t>
      </w:r>
      <w:r w:rsidR="00894286">
        <w:rPr>
          <w:rFonts w:ascii="Meta Serif Offc" w:hAnsi="Meta Serif Offc" w:cs="Meta Serif Offc"/>
        </w:rPr>
        <w:t>»</w:t>
      </w:r>
      <w:r w:rsidR="00BD37CB">
        <w:rPr>
          <w:rFonts w:ascii="Meta Serif Offc" w:hAnsi="Meta Serif Offc" w:cs="Meta Serif Offc"/>
        </w:rPr>
        <w:t>.</w:t>
      </w:r>
      <w:r w:rsidR="0078149D">
        <w:rPr>
          <w:rFonts w:ascii="Meta Serif Offc" w:hAnsi="Meta Serif Offc" w:cs="Meta Serif Offc"/>
        </w:rPr>
        <w:t xml:space="preserve"> Behandlingstiden beregnes til é</w:t>
      </w:r>
      <w:r w:rsidR="00E60ED2">
        <w:rPr>
          <w:rFonts w:ascii="Meta Serif Offc" w:hAnsi="Meta Serif Offc" w:cs="Meta Serif Offc"/>
        </w:rPr>
        <w:t>n måned.</w:t>
      </w:r>
    </w:p>
    <w:sectPr w:rsidR="00E47664" w:rsidRPr="004700B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664" w:rsidRDefault="00E47664" w:rsidP="00E47664">
      <w:pPr>
        <w:spacing w:after="0" w:line="240" w:lineRule="auto"/>
      </w:pPr>
      <w:r>
        <w:separator/>
      </w:r>
    </w:p>
  </w:endnote>
  <w:end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 Serif Offc">
    <w:altName w:val="Centaur"/>
    <w:charset w:val="00"/>
    <w:family w:val="auto"/>
    <w:pitch w:val="variable"/>
    <w:sig w:usb0="00000003" w:usb1="5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ED" w:rsidRDefault="00E21EED">
    <w:pPr>
      <w:pStyle w:val="Bunntekst"/>
    </w:pPr>
    <w:r>
      <w:t xml:space="preserve">Versjon </w:t>
    </w:r>
    <w:r w:rsidR="00C3297C">
      <w:t>27</w:t>
    </w:r>
    <w:r w:rsidR="00F818F7">
      <w:t>.0</w:t>
    </w:r>
    <w:r w:rsidR="005748B9">
      <w:t>3</w:t>
    </w:r>
    <w:r w:rsidR="00F818F7"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664" w:rsidRDefault="00E47664" w:rsidP="00E47664">
      <w:pPr>
        <w:spacing w:after="0" w:line="240" w:lineRule="auto"/>
      </w:pPr>
      <w:r>
        <w:separator/>
      </w:r>
    </w:p>
  </w:footnote>
  <w:footnote w:type="continuationSeparator" w:id="0">
    <w:p w:rsidR="00E47664" w:rsidRDefault="00E47664" w:rsidP="00E4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B4" w:rsidRDefault="00144BB4" w:rsidP="00144BB4">
    <w:pPr>
      <w:pStyle w:val="Topptekst"/>
      <w:tabs>
        <w:tab w:val="left" w:pos="1035"/>
      </w:tabs>
    </w:pPr>
    <w:r>
      <w:rPr>
        <w:noProof/>
        <w:lang w:eastAsia="nb-NO"/>
      </w:rPr>
      <w:drawing>
        <wp:inline distT="0" distB="0" distL="0" distR="0" wp14:anchorId="478D65B8" wp14:editId="1684306B">
          <wp:extent cx="1066800" cy="781050"/>
          <wp:effectExtent l="0" t="0" r="0" b="0"/>
          <wp:docPr id="1" name="Bilde 1" descr="cid:image001.gif@01D34E42.3D5DC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 descr="cid:image001.gif@01D34E42.3D5DC5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684233EA" wp14:editId="4ECE76F1">
          <wp:extent cx="1400175" cy="381000"/>
          <wp:effectExtent l="0" t="0" r="9525" b="0"/>
          <wp:docPr id="3" name="Bilde 3" descr="cid:6126989B-1D6E-4F62-989F-D355C5ABE797@Nesoddpar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2378251-2910-4D58-9810-4783AFAFCFE0" descr="cid:6126989B-1D6E-4F62-989F-D355C5ABE797@Nesoddpark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7664" w:rsidRDefault="00E47664" w:rsidP="00F32AA1">
    <w:pPr>
      <w:pStyle w:val="Topptekst"/>
      <w:jc w:val="center"/>
    </w:pPr>
  </w:p>
  <w:p w:rsidR="00E47664" w:rsidRDefault="00E47664" w:rsidP="00F32AA1">
    <w:pPr>
      <w:pStyle w:val="Topptekst"/>
      <w:jc w:val="center"/>
    </w:pPr>
  </w:p>
  <w:p w:rsidR="00E47664" w:rsidRPr="00E47664" w:rsidRDefault="00E47664" w:rsidP="00F32AA1">
    <w:pPr>
      <w:pStyle w:val="Topptekst"/>
      <w:jc w:val="center"/>
      <w:rPr>
        <w:rFonts w:ascii="Meta Serif Offc" w:hAnsi="Meta Serif Offc" w:cs="Meta Serif Offc"/>
        <w:sz w:val="28"/>
        <w:szCs w:val="28"/>
      </w:rPr>
    </w:pPr>
    <w:r w:rsidRPr="00E47664">
      <w:rPr>
        <w:rFonts w:ascii="Meta Serif Offc" w:hAnsi="Meta Serif Offc" w:cs="Meta Serif Offc"/>
        <w:sz w:val="28"/>
        <w:szCs w:val="28"/>
      </w:rPr>
      <w:t>Søknad om tillatelse</w:t>
    </w:r>
    <w:r>
      <w:rPr>
        <w:rFonts w:ascii="Meta Serif Offc" w:hAnsi="Meta Serif Offc" w:cs="Meta Serif Offc"/>
        <w:sz w:val="28"/>
        <w:szCs w:val="28"/>
      </w:rPr>
      <w:t xml:space="preserve"> </w:t>
    </w:r>
    <w:r w:rsidR="00206F35">
      <w:rPr>
        <w:rFonts w:ascii="Meta Serif Offc" w:hAnsi="Meta Serif Offc" w:cs="Meta Serif Offc"/>
        <w:sz w:val="28"/>
        <w:szCs w:val="28"/>
      </w:rPr>
      <w:t xml:space="preserve">- </w:t>
    </w:r>
    <w:r w:rsidR="00CC55BA">
      <w:rPr>
        <w:rFonts w:ascii="Meta Serif Offc" w:hAnsi="Meta Serif Offc" w:cs="Meta Serif Offc"/>
        <w:sz w:val="28"/>
        <w:szCs w:val="28"/>
      </w:rPr>
      <w:t xml:space="preserve">økologisk </w:t>
    </w:r>
    <w:r w:rsidR="00F818F7">
      <w:rPr>
        <w:rFonts w:ascii="Meta Serif Offc" w:hAnsi="Meta Serif Offc" w:cs="Meta Serif Offc"/>
        <w:sz w:val="28"/>
        <w:szCs w:val="28"/>
      </w:rPr>
      <w:t>produksjon</w:t>
    </w:r>
  </w:p>
  <w:p w:rsidR="00E47664" w:rsidRDefault="00E4766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56E5"/>
    <w:multiLevelType w:val="multilevel"/>
    <w:tmpl w:val="C56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252A1D"/>
    <w:multiLevelType w:val="hybridMultilevel"/>
    <w:tmpl w:val="C85AD3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4B90"/>
    <w:multiLevelType w:val="hybridMultilevel"/>
    <w:tmpl w:val="325E8B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F449A"/>
    <w:multiLevelType w:val="hybridMultilevel"/>
    <w:tmpl w:val="1E68D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91D09"/>
    <w:multiLevelType w:val="hybridMultilevel"/>
    <w:tmpl w:val="2B5CEB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4"/>
    <w:rsid w:val="00003A30"/>
    <w:rsid w:val="0002351C"/>
    <w:rsid w:val="00027095"/>
    <w:rsid w:val="000978AA"/>
    <w:rsid w:val="000F3647"/>
    <w:rsid w:val="000F787D"/>
    <w:rsid w:val="00144BB4"/>
    <w:rsid w:val="00177DAF"/>
    <w:rsid w:val="00180C75"/>
    <w:rsid w:val="001847A5"/>
    <w:rsid w:val="00206F35"/>
    <w:rsid w:val="0027158A"/>
    <w:rsid w:val="002726E5"/>
    <w:rsid w:val="002826A9"/>
    <w:rsid w:val="002953F9"/>
    <w:rsid w:val="002A1A32"/>
    <w:rsid w:val="002D18D4"/>
    <w:rsid w:val="00363DFD"/>
    <w:rsid w:val="003A6315"/>
    <w:rsid w:val="003C3F03"/>
    <w:rsid w:val="003C71E0"/>
    <w:rsid w:val="00422F1E"/>
    <w:rsid w:val="004700BF"/>
    <w:rsid w:val="00473173"/>
    <w:rsid w:val="00474906"/>
    <w:rsid w:val="005066A2"/>
    <w:rsid w:val="005748B9"/>
    <w:rsid w:val="005B378C"/>
    <w:rsid w:val="005C5DAB"/>
    <w:rsid w:val="006317F0"/>
    <w:rsid w:val="00633D93"/>
    <w:rsid w:val="006379EA"/>
    <w:rsid w:val="00644894"/>
    <w:rsid w:val="0064490F"/>
    <w:rsid w:val="00662737"/>
    <w:rsid w:val="006939B5"/>
    <w:rsid w:val="006C770C"/>
    <w:rsid w:val="007178CB"/>
    <w:rsid w:val="007213D0"/>
    <w:rsid w:val="00732786"/>
    <w:rsid w:val="0078149D"/>
    <w:rsid w:val="007C4FFB"/>
    <w:rsid w:val="00815C10"/>
    <w:rsid w:val="00892A94"/>
    <w:rsid w:val="00894286"/>
    <w:rsid w:val="008B366E"/>
    <w:rsid w:val="008D32CE"/>
    <w:rsid w:val="00906815"/>
    <w:rsid w:val="009352E2"/>
    <w:rsid w:val="009A16CA"/>
    <w:rsid w:val="009B1989"/>
    <w:rsid w:val="009B5FB5"/>
    <w:rsid w:val="00A80955"/>
    <w:rsid w:val="00A934A0"/>
    <w:rsid w:val="00AD1817"/>
    <w:rsid w:val="00AE7B9B"/>
    <w:rsid w:val="00AF7ACE"/>
    <w:rsid w:val="00B72C1F"/>
    <w:rsid w:val="00BC33C7"/>
    <w:rsid w:val="00BC57D7"/>
    <w:rsid w:val="00BD37CB"/>
    <w:rsid w:val="00BD6B64"/>
    <w:rsid w:val="00C075D2"/>
    <w:rsid w:val="00C22AD2"/>
    <w:rsid w:val="00C3297C"/>
    <w:rsid w:val="00C67B80"/>
    <w:rsid w:val="00C7722C"/>
    <w:rsid w:val="00C8735F"/>
    <w:rsid w:val="00CA3791"/>
    <w:rsid w:val="00CC10B6"/>
    <w:rsid w:val="00CC55BA"/>
    <w:rsid w:val="00D21217"/>
    <w:rsid w:val="00D2136F"/>
    <w:rsid w:val="00D500C1"/>
    <w:rsid w:val="00DB35FB"/>
    <w:rsid w:val="00DC413F"/>
    <w:rsid w:val="00E06D82"/>
    <w:rsid w:val="00E21EED"/>
    <w:rsid w:val="00E31FCD"/>
    <w:rsid w:val="00E47664"/>
    <w:rsid w:val="00E60ED2"/>
    <w:rsid w:val="00E63682"/>
    <w:rsid w:val="00E91DA2"/>
    <w:rsid w:val="00E95414"/>
    <w:rsid w:val="00EA75CE"/>
    <w:rsid w:val="00EE43D5"/>
    <w:rsid w:val="00F004D5"/>
    <w:rsid w:val="00F25CBB"/>
    <w:rsid w:val="00F32D18"/>
    <w:rsid w:val="00F77E57"/>
    <w:rsid w:val="00F818F7"/>
    <w:rsid w:val="00F972F3"/>
    <w:rsid w:val="00FB50BF"/>
    <w:rsid w:val="00FD70E6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15E9"/>
  <w15:chartTrackingRefBased/>
  <w15:docId w15:val="{EEAB2E6A-67A4-45AE-A1F2-B424ABE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7664"/>
  </w:style>
  <w:style w:type="paragraph" w:styleId="Bunntekst">
    <w:name w:val="footer"/>
    <w:basedOn w:val="Normal"/>
    <w:link w:val="BunntekstTegn"/>
    <w:uiPriority w:val="99"/>
    <w:unhideWhenUsed/>
    <w:rsid w:val="00E47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7664"/>
  </w:style>
  <w:style w:type="table" w:customStyle="1" w:styleId="Prosjekttabell">
    <w:name w:val="Prosjekttabell"/>
    <w:basedOn w:val="Vanligtabell"/>
    <w:uiPriority w:val="99"/>
    <w:rsid w:val="006379EA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eavsnitt">
    <w:name w:val="List Paragraph"/>
    <w:basedOn w:val="Normal"/>
    <w:uiPriority w:val="34"/>
    <w:qFormat/>
    <w:rsid w:val="007213D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A7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6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03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11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54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4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3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7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0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96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5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07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08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14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0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ttilsynet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or@debio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gif@01D34E42.3D5DC580" TargetMode="External"/><Relationship Id="rId1" Type="http://schemas.openxmlformats.org/officeDocument/2006/relationships/image" Target="media/image1.gif"/><Relationship Id="rId4" Type="http://schemas.openxmlformats.org/officeDocument/2006/relationships/image" Target="cid:image001.png@01D19674.26A3643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7896D-C435-463A-B8D5-01AE8111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B5AFE38</Template>
  <TotalTime>55</TotalTime>
  <Pages>2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Nilssen</dc:creator>
  <cp:keywords/>
  <dc:description/>
  <cp:lastModifiedBy>Sarita Winsevik</cp:lastModifiedBy>
  <cp:revision>24</cp:revision>
  <dcterms:created xsi:type="dcterms:W3CDTF">2019-10-29T13:07:00Z</dcterms:created>
  <dcterms:modified xsi:type="dcterms:W3CDTF">2020-03-27T11:44:00Z</dcterms:modified>
</cp:coreProperties>
</file>